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76" w:rsidRPr="00FE0DB5" w:rsidRDefault="009174AA" w:rsidP="00B75CFC">
      <w:pPr>
        <w:pStyle w:val="Date"/>
        <w:rPr>
          <w:i/>
          <w:sz w:val="22"/>
          <w:szCs w:val="22"/>
        </w:rPr>
      </w:pPr>
      <w:r>
        <w:rPr>
          <w:i/>
          <w:sz w:val="22"/>
          <w:szCs w:val="22"/>
        </w:rPr>
        <w:t>Monday, February 6</w:t>
      </w:r>
      <w:r w:rsidR="00D81ADB">
        <w:rPr>
          <w:i/>
          <w:sz w:val="22"/>
          <w:szCs w:val="22"/>
        </w:rPr>
        <w:t>,</w:t>
      </w:r>
      <w:r w:rsidR="00E10154" w:rsidRPr="00FE0DB5">
        <w:rPr>
          <w:i/>
          <w:sz w:val="22"/>
          <w:szCs w:val="22"/>
        </w:rPr>
        <w:t xml:space="preserve"> 201</w:t>
      </w:r>
      <w:r w:rsidR="00D81ADB">
        <w:rPr>
          <w:i/>
          <w:sz w:val="22"/>
          <w:szCs w:val="22"/>
        </w:rPr>
        <w:t>7</w:t>
      </w:r>
      <w:r w:rsidR="00DF30D6">
        <w:rPr>
          <w:i/>
          <w:sz w:val="22"/>
          <w:szCs w:val="22"/>
        </w:rPr>
        <w:t xml:space="preserve"> 9:00 a</w:t>
      </w:r>
      <w:r w:rsidR="005F1531">
        <w:rPr>
          <w:i/>
          <w:sz w:val="22"/>
          <w:szCs w:val="22"/>
        </w:rPr>
        <w:t>.</w:t>
      </w:r>
      <w:r w:rsidR="00547E0F" w:rsidRPr="00FE0DB5">
        <w:rPr>
          <w:i/>
          <w:sz w:val="22"/>
          <w:szCs w:val="22"/>
        </w:rPr>
        <w:t>m.</w:t>
      </w:r>
    </w:p>
    <w:p w:rsidR="001A7A2F" w:rsidRPr="00FE1055" w:rsidRDefault="004A4463" w:rsidP="001A7A2F">
      <w:pPr>
        <w:pStyle w:val="ListNumber"/>
        <w:rPr>
          <w:sz w:val="22"/>
          <w:szCs w:val="22"/>
        </w:rPr>
      </w:pPr>
      <w:r w:rsidRPr="00FE0DB5">
        <w:rPr>
          <w:sz w:val="22"/>
          <w:szCs w:val="22"/>
        </w:rPr>
        <w:t>Attendance</w:t>
      </w:r>
      <w:r w:rsidR="00A97E69" w:rsidRPr="00FE0DB5">
        <w:rPr>
          <w:sz w:val="22"/>
          <w:szCs w:val="22"/>
        </w:rPr>
        <w:t>:</w:t>
      </w:r>
      <w:r w:rsidR="00A97E69" w:rsidRPr="00FE0DB5">
        <w:rPr>
          <w:b w:val="0"/>
          <w:sz w:val="22"/>
          <w:szCs w:val="22"/>
          <w:u w:val="none"/>
        </w:rPr>
        <w:t xml:space="preserve"> </w:t>
      </w:r>
      <w:r w:rsidR="0015180F" w:rsidRPr="00FE0DB5">
        <w:rPr>
          <w:b w:val="0"/>
          <w:sz w:val="22"/>
          <w:szCs w:val="22"/>
          <w:u w:val="none"/>
        </w:rPr>
        <w:t xml:space="preserve">The following </w:t>
      </w:r>
      <w:r w:rsidR="006928C1" w:rsidRPr="00FE0DB5">
        <w:rPr>
          <w:b w:val="0"/>
          <w:sz w:val="22"/>
          <w:szCs w:val="22"/>
          <w:u w:val="none"/>
        </w:rPr>
        <w:t>persons</w:t>
      </w:r>
      <w:r w:rsidR="0015180F" w:rsidRPr="00FE0DB5">
        <w:rPr>
          <w:b w:val="0"/>
          <w:sz w:val="22"/>
          <w:szCs w:val="22"/>
          <w:u w:val="none"/>
        </w:rPr>
        <w:t xml:space="preserve"> were present:</w:t>
      </w:r>
      <w:r w:rsidR="0095039F">
        <w:rPr>
          <w:b w:val="0"/>
          <w:sz w:val="22"/>
          <w:szCs w:val="22"/>
          <w:u w:val="none"/>
        </w:rPr>
        <w:t xml:space="preserve"> </w:t>
      </w:r>
      <w:r w:rsidR="00F52887">
        <w:rPr>
          <w:b w:val="0"/>
          <w:sz w:val="22"/>
          <w:szCs w:val="22"/>
          <w:u w:val="none"/>
        </w:rPr>
        <w:t>Julia Balsley</w:t>
      </w:r>
      <w:r w:rsidR="00C104AE">
        <w:rPr>
          <w:b w:val="0"/>
          <w:sz w:val="22"/>
          <w:szCs w:val="22"/>
          <w:u w:val="none"/>
        </w:rPr>
        <w:t>,</w:t>
      </w:r>
      <w:r w:rsidR="008F05DF">
        <w:rPr>
          <w:b w:val="0"/>
          <w:sz w:val="22"/>
          <w:szCs w:val="22"/>
          <w:u w:val="none"/>
        </w:rPr>
        <w:t xml:space="preserve"> </w:t>
      </w:r>
      <w:r w:rsidR="00D81ADB">
        <w:rPr>
          <w:b w:val="0"/>
          <w:sz w:val="22"/>
          <w:szCs w:val="22"/>
          <w:u w:val="none"/>
        </w:rPr>
        <w:t xml:space="preserve">Erin Miller, </w:t>
      </w:r>
      <w:r w:rsidR="00732072">
        <w:rPr>
          <w:b w:val="0"/>
          <w:sz w:val="22"/>
          <w:szCs w:val="22"/>
          <w:u w:val="none"/>
        </w:rPr>
        <w:t xml:space="preserve">Chuti Nakronsri, </w:t>
      </w:r>
      <w:r w:rsidR="0085361E">
        <w:rPr>
          <w:b w:val="0"/>
          <w:sz w:val="22"/>
          <w:szCs w:val="22"/>
          <w:u w:val="none"/>
        </w:rPr>
        <w:t>Kristen Pybus</w:t>
      </w:r>
      <w:r w:rsidR="00D81ADB">
        <w:rPr>
          <w:b w:val="0"/>
          <w:sz w:val="22"/>
          <w:szCs w:val="22"/>
          <w:u w:val="none"/>
        </w:rPr>
        <w:t xml:space="preserve"> </w:t>
      </w:r>
      <w:r w:rsidR="00732072">
        <w:rPr>
          <w:b w:val="0"/>
          <w:sz w:val="22"/>
          <w:szCs w:val="22"/>
          <w:u w:val="none"/>
        </w:rPr>
        <w:t xml:space="preserve">and Laura Wildey </w:t>
      </w:r>
    </w:p>
    <w:p w:rsidR="001C1A65" w:rsidRPr="008F05DF" w:rsidRDefault="001C1A65" w:rsidP="001A7A2F">
      <w:pPr>
        <w:pStyle w:val="ListNumber"/>
        <w:rPr>
          <w:sz w:val="22"/>
          <w:szCs w:val="22"/>
        </w:rPr>
      </w:pPr>
      <w:r>
        <w:rPr>
          <w:sz w:val="22"/>
          <w:szCs w:val="22"/>
        </w:rPr>
        <w:t xml:space="preserve">Call to Order: </w:t>
      </w:r>
      <w:r w:rsidR="00D81ADB">
        <w:rPr>
          <w:b w:val="0"/>
          <w:sz w:val="22"/>
          <w:szCs w:val="22"/>
          <w:u w:val="none"/>
        </w:rPr>
        <w:t>9:01</w:t>
      </w:r>
      <w:r w:rsidR="00DF30D6">
        <w:rPr>
          <w:b w:val="0"/>
          <w:sz w:val="22"/>
          <w:szCs w:val="22"/>
          <w:u w:val="none"/>
        </w:rPr>
        <w:t xml:space="preserve"> a</w:t>
      </w:r>
      <w:r>
        <w:rPr>
          <w:b w:val="0"/>
          <w:sz w:val="22"/>
          <w:szCs w:val="22"/>
          <w:u w:val="none"/>
        </w:rPr>
        <w:t>.m.</w:t>
      </w:r>
    </w:p>
    <w:p w:rsidR="00703379" w:rsidRDefault="00A2565B" w:rsidP="00703379">
      <w:pPr>
        <w:pStyle w:val="ListNumber"/>
        <w:rPr>
          <w:sz w:val="22"/>
          <w:szCs w:val="22"/>
        </w:rPr>
      </w:pPr>
      <w:r w:rsidRPr="00FE0DB5">
        <w:rPr>
          <w:sz w:val="22"/>
          <w:szCs w:val="22"/>
        </w:rPr>
        <w:t>New Business</w:t>
      </w:r>
      <w:r w:rsidR="00A97E69" w:rsidRPr="00FE0DB5">
        <w:rPr>
          <w:sz w:val="22"/>
          <w:szCs w:val="22"/>
        </w:rPr>
        <w:t>:</w:t>
      </w:r>
    </w:p>
    <w:p w:rsidR="00D81ADB" w:rsidRPr="00D81ADB" w:rsidRDefault="00D81ADB" w:rsidP="008C6649">
      <w:pPr>
        <w:pStyle w:val="ListNumber"/>
        <w:numPr>
          <w:ilvl w:val="0"/>
          <w:numId w:val="3"/>
        </w:numPr>
        <w:rPr>
          <w:b w:val="0"/>
          <w:sz w:val="22"/>
          <w:szCs w:val="22"/>
          <w:u w:val="none"/>
        </w:rPr>
      </w:pPr>
      <w:r>
        <w:rPr>
          <w:sz w:val="22"/>
          <w:szCs w:val="22"/>
          <w:u w:val="none"/>
        </w:rPr>
        <w:t xml:space="preserve">Treasurer’s Report/Update: </w:t>
      </w:r>
      <w:r>
        <w:rPr>
          <w:b w:val="0"/>
          <w:sz w:val="22"/>
          <w:szCs w:val="22"/>
          <w:u w:val="none"/>
        </w:rPr>
        <w:t xml:space="preserve">Kristen will email Vicki </w:t>
      </w:r>
    </w:p>
    <w:p w:rsidR="008A1CBE" w:rsidRDefault="008F05DF" w:rsidP="00D81ADB">
      <w:pPr>
        <w:pStyle w:val="ListNumber"/>
        <w:numPr>
          <w:ilvl w:val="0"/>
          <w:numId w:val="3"/>
        </w:numPr>
        <w:rPr>
          <w:b w:val="0"/>
          <w:sz w:val="22"/>
          <w:szCs w:val="22"/>
          <w:u w:val="none"/>
        </w:rPr>
      </w:pPr>
      <w:r>
        <w:rPr>
          <w:sz w:val="22"/>
          <w:szCs w:val="22"/>
          <w:u w:val="none"/>
        </w:rPr>
        <w:t xml:space="preserve">Winter </w:t>
      </w:r>
      <w:r w:rsidR="00DF30D6" w:rsidRPr="006C527D">
        <w:rPr>
          <w:sz w:val="22"/>
          <w:szCs w:val="22"/>
          <w:u w:val="none"/>
        </w:rPr>
        <w:t>Educational Conference</w:t>
      </w:r>
      <w:r w:rsidR="005E762E">
        <w:rPr>
          <w:sz w:val="22"/>
          <w:szCs w:val="22"/>
          <w:u w:val="none"/>
        </w:rPr>
        <w:t>:</w:t>
      </w:r>
      <w:r w:rsidR="005624C4">
        <w:rPr>
          <w:sz w:val="22"/>
          <w:szCs w:val="22"/>
          <w:u w:val="none"/>
        </w:rPr>
        <w:t xml:space="preserve"> </w:t>
      </w:r>
      <w:r w:rsidR="00D81ADB">
        <w:rPr>
          <w:b w:val="0"/>
          <w:sz w:val="22"/>
          <w:szCs w:val="22"/>
          <w:u w:val="none"/>
        </w:rPr>
        <w:t>Erin will submit the food receipts to Vicki</w:t>
      </w:r>
    </w:p>
    <w:p w:rsidR="0085361E" w:rsidRDefault="0085361E" w:rsidP="0085361E">
      <w:pPr>
        <w:pStyle w:val="ListNumber"/>
        <w:numPr>
          <w:ilvl w:val="0"/>
          <w:numId w:val="3"/>
        </w:numPr>
        <w:rPr>
          <w:sz w:val="22"/>
          <w:szCs w:val="22"/>
          <w:u w:val="none"/>
        </w:rPr>
      </w:pPr>
      <w:r w:rsidRPr="00DF30D6">
        <w:rPr>
          <w:sz w:val="22"/>
          <w:szCs w:val="22"/>
          <w:u w:val="none"/>
        </w:rPr>
        <w:t>Elections</w:t>
      </w:r>
      <w:r>
        <w:rPr>
          <w:sz w:val="22"/>
          <w:szCs w:val="22"/>
          <w:u w:val="none"/>
        </w:rPr>
        <w:t xml:space="preserve">: </w:t>
      </w:r>
      <w:r w:rsidR="00D81ADB">
        <w:rPr>
          <w:b w:val="0"/>
          <w:sz w:val="22"/>
          <w:szCs w:val="22"/>
          <w:u w:val="none"/>
        </w:rPr>
        <w:t>We need to fill the MD Representative position so please promote the vacancy to anyone who either works or lives in Maryland</w:t>
      </w:r>
    </w:p>
    <w:p w:rsidR="009B20FB" w:rsidRDefault="009B20FB" w:rsidP="000847A1">
      <w:pPr>
        <w:pStyle w:val="ListNumber"/>
        <w:numPr>
          <w:ilvl w:val="0"/>
          <w:numId w:val="3"/>
        </w:numPr>
        <w:rPr>
          <w:sz w:val="22"/>
          <w:szCs w:val="22"/>
          <w:u w:val="none"/>
        </w:rPr>
      </w:pPr>
      <w:r>
        <w:rPr>
          <w:sz w:val="22"/>
          <w:szCs w:val="22"/>
          <w:u w:val="none"/>
        </w:rPr>
        <w:t>VP of Membership</w:t>
      </w:r>
      <w:r w:rsidR="000847A1">
        <w:rPr>
          <w:sz w:val="22"/>
          <w:szCs w:val="22"/>
          <w:u w:val="none"/>
        </w:rPr>
        <w:t xml:space="preserve">: </w:t>
      </w:r>
    </w:p>
    <w:p w:rsidR="009B20FB" w:rsidRPr="009B20FB" w:rsidRDefault="009B20FB" w:rsidP="009B20FB">
      <w:pPr>
        <w:pStyle w:val="ListNumber"/>
        <w:numPr>
          <w:ilvl w:val="0"/>
          <w:numId w:val="33"/>
        </w:numPr>
        <w:rPr>
          <w:sz w:val="22"/>
          <w:szCs w:val="22"/>
          <w:u w:val="none"/>
        </w:rPr>
      </w:pPr>
      <w:r>
        <w:rPr>
          <w:sz w:val="22"/>
          <w:szCs w:val="22"/>
          <w:u w:val="none"/>
        </w:rPr>
        <w:t xml:space="preserve">Membership renewal: </w:t>
      </w:r>
      <w:r>
        <w:rPr>
          <w:b w:val="0"/>
          <w:sz w:val="22"/>
          <w:szCs w:val="22"/>
          <w:u w:val="none"/>
        </w:rPr>
        <w:t>We sent out a flyer in December about renewing memberships. Laur</w:t>
      </w:r>
      <w:r w:rsidR="000847A1">
        <w:rPr>
          <w:b w:val="0"/>
          <w:sz w:val="22"/>
          <w:szCs w:val="22"/>
          <w:u w:val="none"/>
        </w:rPr>
        <w:t xml:space="preserve">a </w:t>
      </w:r>
      <w:r>
        <w:rPr>
          <w:b w:val="0"/>
          <w:sz w:val="22"/>
          <w:szCs w:val="22"/>
          <w:u w:val="none"/>
        </w:rPr>
        <w:t>will review our by-laws in regards to her position responsibilities and contact Kristen if she has any questions. Julia will update the membership list from and email it out to the Board. Laura will promote NCAEHA with her VDACS colleagues. VDACS pays for professional memberships</w:t>
      </w:r>
    </w:p>
    <w:p w:rsidR="000847A1" w:rsidRPr="000847A1" w:rsidRDefault="009B20FB" w:rsidP="009B20FB">
      <w:pPr>
        <w:pStyle w:val="ListNumber"/>
        <w:numPr>
          <w:ilvl w:val="0"/>
          <w:numId w:val="33"/>
        </w:numPr>
        <w:rPr>
          <w:sz w:val="22"/>
          <w:szCs w:val="22"/>
          <w:u w:val="none"/>
        </w:rPr>
      </w:pPr>
      <w:r>
        <w:rPr>
          <w:sz w:val="22"/>
          <w:szCs w:val="22"/>
          <w:u w:val="none"/>
        </w:rPr>
        <w:t>Social Ideas:</w:t>
      </w:r>
      <w:r>
        <w:rPr>
          <w:b w:val="0"/>
          <w:sz w:val="22"/>
          <w:szCs w:val="22"/>
          <w:u w:val="none"/>
        </w:rPr>
        <w:t xml:space="preserve"> Laura would like to send out a survey about social ideas like happy hours, networking opportunities, brewery tours, apiary tours. Laura will utilize Survey Monkey, possibly using Kristen’s new account</w:t>
      </w:r>
    </w:p>
    <w:p w:rsidR="00CC1340" w:rsidRPr="00CC1340" w:rsidRDefault="000847A1" w:rsidP="00EC4589">
      <w:pPr>
        <w:pStyle w:val="ListNumber"/>
        <w:numPr>
          <w:ilvl w:val="0"/>
          <w:numId w:val="0"/>
        </w:numPr>
        <w:ind w:left="1350"/>
        <w:rPr>
          <w:sz w:val="22"/>
          <w:szCs w:val="22"/>
          <w:u w:val="none"/>
        </w:rPr>
      </w:pPr>
      <w:r w:rsidRPr="00CC1340">
        <w:rPr>
          <w:sz w:val="22"/>
          <w:szCs w:val="22"/>
          <w:u w:val="none"/>
        </w:rPr>
        <w:t xml:space="preserve">Spring Educational Conference: </w:t>
      </w:r>
      <w:r w:rsidR="009B20FB" w:rsidRPr="00CC1340">
        <w:rPr>
          <w:b w:val="0"/>
          <w:sz w:val="22"/>
          <w:szCs w:val="22"/>
          <w:u w:val="none"/>
        </w:rPr>
        <w:t>Kristen talked to Dawn during the winter conference to try to secure a date and location in DC</w:t>
      </w:r>
      <w:r w:rsidRPr="00CC1340">
        <w:rPr>
          <w:b w:val="0"/>
          <w:sz w:val="22"/>
          <w:szCs w:val="22"/>
          <w:u w:val="none"/>
        </w:rPr>
        <w:t xml:space="preserve"> </w:t>
      </w:r>
      <w:r w:rsidR="009B20FB" w:rsidRPr="00CC1340">
        <w:rPr>
          <w:b w:val="0"/>
          <w:sz w:val="22"/>
          <w:szCs w:val="22"/>
          <w:u w:val="none"/>
        </w:rPr>
        <w:t>for the conference to be held no later than the first Thursday in May</w:t>
      </w:r>
      <w:r w:rsidRPr="00CC1340">
        <w:rPr>
          <w:b w:val="0"/>
          <w:sz w:val="22"/>
          <w:szCs w:val="22"/>
          <w:u w:val="none"/>
        </w:rPr>
        <w:t>. W</w:t>
      </w:r>
      <w:r w:rsidR="00CC1340" w:rsidRPr="00CC1340">
        <w:rPr>
          <w:b w:val="0"/>
          <w:sz w:val="22"/>
          <w:szCs w:val="22"/>
          <w:u w:val="none"/>
        </w:rPr>
        <w:t xml:space="preserve">e need to secure </w:t>
      </w:r>
      <w:r w:rsidRPr="00CC1340">
        <w:rPr>
          <w:b w:val="0"/>
          <w:sz w:val="22"/>
          <w:szCs w:val="22"/>
          <w:u w:val="none"/>
        </w:rPr>
        <w:t xml:space="preserve">seven speakers. </w:t>
      </w:r>
      <w:r w:rsidR="00CC1340" w:rsidRPr="00CC1340">
        <w:rPr>
          <w:b w:val="0"/>
          <w:sz w:val="22"/>
          <w:szCs w:val="22"/>
          <w:u w:val="none"/>
        </w:rPr>
        <w:t>We currently have f</w:t>
      </w:r>
      <w:r w:rsidRPr="00CC1340">
        <w:rPr>
          <w:b w:val="0"/>
          <w:sz w:val="22"/>
          <w:szCs w:val="22"/>
          <w:u w:val="none"/>
        </w:rPr>
        <w:t>our possible speakers</w:t>
      </w:r>
      <w:r w:rsidR="00DB4C4E" w:rsidRPr="00CC1340">
        <w:rPr>
          <w:b w:val="0"/>
          <w:sz w:val="22"/>
          <w:szCs w:val="22"/>
          <w:u w:val="none"/>
        </w:rPr>
        <w:t>/presentations:</w:t>
      </w:r>
      <w:r w:rsidR="00CC1340" w:rsidRPr="00CC1340">
        <w:rPr>
          <w:b w:val="0"/>
          <w:sz w:val="22"/>
          <w:szCs w:val="22"/>
          <w:u w:val="none"/>
        </w:rPr>
        <w:t xml:space="preserve"> Peri Pearson-VDH-</w:t>
      </w:r>
      <w:r w:rsidR="00DB4C4E" w:rsidRPr="00CC1340">
        <w:rPr>
          <w:b w:val="0"/>
          <w:sz w:val="22"/>
          <w:szCs w:val="22"/>
          <w:u w:val="none"/>
        </w:rPr>
        <w:t>Hepatitis A</w:t>
      </w:r>
      <w:r w:rsidR="00CC1340" w:rsidRPr="00CC1340">
        <w:rPr>
          <w:sz w:val="22"/>
          <w:szCs w:val="22"/>
          <w:u w:val="none"/>
        </w:rPr>
        <w:t xml:space="preserve">, </w:t>
      </w:r>
      <w:r w:rsidR="00CC1340" w:rsidRPr="00CC1340">
        <w:rPr>
          <w:b w:val="0"/>
          <w:sz w:val="22"/>
          <w:szCs w:val="22"/>
          <w:u w:val="none"/>
        </w:rPr>
        <w:t>Kenya Moon-</w:t>
      </w:r>
      <w:r w:rsidR="00DB4C4E" w:rsidRPr="00CC1340">
        <w:rPr>
          <w:b w:val="0"/>
          <w:sz w:val="22"/>
          <w:szCs w:val="22"/>
          <w:u w:val="none"/>
        </w:rPr>
        <w:t>FDA</w:t>
      </w:r>
      <w:r w:rsidR="00CC1340" w:rsidRPr="00CC1340">
        <w:rPr>
          <w:sz w:val="22"/>
          <w:szCs w:val="22"/>
          <w:u w:val="none"/>
        </w:rPr>
        <w:t xml:space="preserve">, </w:t>
      </w:r>
      <w:r w:rsidR="00DB4C4E" w:rsidRPr="00CC1340">
        <w:rPr>
          <w:b w:val="0"/>
          <w:sz w:val="22"/>
          <w:szCs w:val="22"/>
          <w:u w:val="none"/>
        </w:rPr>
        <w:t>Solar Power and Energy Sustainability</w:t>
      </w:r>
      <w:r w:rsidR="00CC1340" w:rsidRPr="00CC1340">
        <w:rPr>
          <w:sz w:val="22"/>
          <w:szCs w:val="22"/>
          <w:u w:val="none"/>
        </w:rPr>
        <w:t xml:space="preserve">, </w:t>
      </w:r>
      <w:r w:rsidR="00CC1340" w:rsidRPr="00CC1340">
        <w:rPr>
          <w:b w:val="0"/>
          <w:sz w:val="22"/>
          <w:szCs w:val="22"/>
          <w:u w:val="none"/>
        </w:rPr>
        <w:t>Onsite Sewage and Water-</w:t>
      </w:r>
      <w:r w:rsidR="00DB4C4E" w:rsidRPr="00CC1340">
        <w:rPr>
          <w:b w:val="0"/>
          <w:sz w:val="22"/>
          <w:szCs w:val="22"/>
          <w:u w:val="none"/>
        </w:rPr>
        <w:t>Fairfax HD</w:t>
      </w:r>
      <w:r w:rsidR="00CC1340" w:rsidRPr="00CC1340">
        <w:rPr>
          <w:b w:val="0"/>
          <w:sz w:val="22"/>
          <w:szCs w:val="22"/>
          <w:u w:val="none"/>
        </w:rPr>
        <w:t>. Laura said she would put out a list of possible speakers</w:t>
      </w:r>
    </w:p>
    <w:p w:rsidR="00CC1340" w:rsidRDefault="00CC1340" w:rsidP="00DB4C4E">
      <w:pPr>
        <w:pStyle w:val="ListNumber"/>
        <w:numPr>
          <w:ilvl w:val="0"/>
          <w:numId w:val="0"/>
        </w:numPr>
        <w:ind w:left="360"/>
        <w:rPr>
          <w:b w:val="0"/>
          <w:sz w:val="22"/>
          <w:szCs w:val="22"/>
          <w:u w:val="none"/>
        </w:rPr>
      </w:pPr>
      <w:r>
        <w:rPr>
          <w:sz w:val="22"/>
          <w:szCs w:val="22"/>
          <w:u w:val="none"/>
        </w:rPr>
        <w:t>f</w:t>
      </w:r>
      <w:r w:rsidR="00DB4C4E">
        <w:rPr>
          <w:sz w:val="22"/>
          <w:szCs w:val="22"/>
          <w:u w:val="none"/>
        </w:rPr>
        <w:t>.</w:t>
      </w:r>
      <w:r w:rsidR="00DB4C4E">
        <w:rPr>
          <w:b w:val="0"/>
          <w:sz w:val="22"/>
          <w:szCs w:val="22"/>
          <w:u w:val="none"/>
        </w:rPr>
        <w:t xml:space="preserve"> </w:t>
      </w:r>
      <w:r w:rsidR="00DB4C4E">
        <w:rPr>
          <w:sz w:val="22"/>
          <w:szCs w:val="22"/>
          <w:u w:val="none"/>
        </w:rPr>
        <w:t xml:space="preserve">Secretary Updates: </w:t>
      </w:r>
      <w:r>
        <w:rPr>
          <w:b w:val="0"/>
          <w:sz w:val="22"/>
          <w:szCs w:val="22"/>
          <w:u w:val="none"/>
        </w:rPr>
        <w:t>45 people were in attendance for the winter educational conference which included speakers. 29 memberships paid for their memberships at the conference</w:t>
      </w:r>
    </w:p>
    <w:p w:rsidR="00CC1340" w:rsidRDefault="006131DA" w:rsidP="00CC1340">
      <w:pPr>
        <w:pStyle w:val="ListNumber"/>
        <w:numPr>
          <w:ilvl w:val="0"/>
          <w:numId w:val="0"/>
        </w:numPr>
        <w:ind w:left="360"/>
        <w:rPr>
          <w:sz w:val="22"/>
          <w:szCs w:val="22"/>
          <w:u w:val="none"/>
        </w:rPr>
      </w:pPr>
      <w:r>
        <w:rPr>
          <w:sz w:val="22"/>
          <w:szCs w:val="22"/>
          <w:u w:val="none"/>
        </w:rPr>
        <w:t>g.</w:t>
      </w:r>
      <w:r>
        <w:rPr>
          <w:b w:val="0"/>
          <w:sz w:val="22"/>
          <w:szCs w:val="22"/>
          <w:u w:val="none"/>
        </w:rPr>
        <w:t xml:space="preserve"> </w:t>
      </w:r>
      <w:r w:rsidR="00CC1340">
        <w:rPr>
          <w:sz w:val="22"/>
          <w:szCs w:val="22"/>
          <w:u w:val="none"/>
        </w:rPr>
        <w:t>Communications</w:t>
      </w:r>
      <w:r>
        <w:rPr>
          <w:sz w:val="22"/>
          <w:szCs w:val="22"/>
          <w:u w:val="none"/>
        </w:rPr>
        <w:t>:</w:t>
      </w:r>
    </w:p>
    <w:p w:rsidR="006131DA" w:rsidRPr="004951E8" w:rsidRDefault="00CC1340" w:rsidP="004951E8">
      <w:pPr>
        <w:pStyle w:val="ListNumber"/>
        <w:numPr>
          <w:ilvl w:val="0"/>
          <w:numId w:val="36"/>
        </w:numPr>
        <w:rPr>
          <w:sz w:val="22"/>
          <w:szCs w:val="22"/>
          <w:u w:val="none"/>
        </w:rPr>
      </w:pPr>
      <w:r>
        <w:rPr>
          <w:sz w:val="22"/>
          <w:szCs w:val="22"/>
          <w:u w:val="none"/>
        </w:rPr>
        <w:t>Website:</w:t>
      </w:r>
      <w:r w:rsidR="004951E8">
        <w:rPr>
          <w:sz w:val="22"/>
          <w:szCs w:val="22"/>
          <w:u w:val="none"/>
        </w:rPr>
        <w:t xml:space="preserve"> </w:t>
      </w:r>
      <w:r w:rsidR="004951E8">
        <w:rPr>
          <w:b w:val="0"/>
          <w:sz w:val="22"/>
          <w:szCs w:val="22"/>
          <w:u w:val="none"/>
        </w:rPr>
        <w:t>Board members need to send biographies and a picture of them shelf to Chuti as soon as possible so she can update our website. Erin will email the winter conference presenters to obtain permission to upload their presentations onto our website. Erin has all the presentations from the conference on her laptop. In the future if a presenter does not allow us to post their presentation Kristen would like them to provide handouts of their slides to the members</w:t>
      </w:r>
    </w:p>
    <w:p w:rsidR="004951E8" w:rsidRPr="004951E8" w:rsidRDefault="004951E8" w:rsidP="004951E8">
      <w:pPr>
        <w:pStyle w:val="ListNumber"/>
        <w:numPr>
          <w:ilvl w:val="0"/>
          <w:numId w:val="36"/>
        </w:numPr>
        <w:rPr>
          <w:sz w:val="22"/>
          <w:szCs w:val="22"/>
          <w:u w:val="none"/>
        </w:rPr>
      </w:pPr>
      <w:r>
        <w:rPr>
          <w:sz w:val="22"/>
          <w:szCs w:val="22"/>
          <w:u w:val="none"/>
        </w:rPr>
        <w:t xml:space="preserve">Social Media: </w:t>
      </w:r>
      <w:r>
        <w:rPr>
          <w:b w:val="0"/>
          <w:sz w:val="22"/>
          <w:szCs w:val="22"/>
          <w:u w:val="none"/>
        </w:rPr>
        <w:t xml:space="preserve">Chuti is interested in keeping our twitter </w:t>
      </w:r>
      <w:r w:rsidR="006A4D49">
        <w:rPr>
          <w:b w:val="0"/>
          <w:sz w:val="22"/>
          <w:szCs w:val="22"/>
          <w:u w:val="none"/>
        </w:rPr>
        <w:t>current with frequent tweets</w:t>
      </w:r>
    </w:p>
    <w:p w:rsidR="006A4D49" w:rsidRDefault="006A4D49" w:rsidP="00D63508">
      <w:pPr>
        <w:pStyle w:val="ListNumber"/>
        <w:numPr>
          <w:ilvl w:val="0"/>
          <w:numId w:val="0"/>
        </w:numPr>
        <w:ind w:left="180"/>
        <w:rPr>
          <w:b w:val="0"/>
          <w:sz w:val="22"/>
          <w:szCs w:val="22"/>
          <w:u w:val="none"/>
        </w:rPr>
      </w:pPr>
      <w:r>
        <w:rPr>
          <w:sz w:val="22"/>
          <w:szCs w:val="22"/>
          <w:u w:val="none"/>
        </w:rPr>
        <w:lastRenderedPageBreak/>
        <w:t xml:space="preserve">    h. New Board Members: </w:t>
      </w:r>
      <w:r>
        <w:rPr>
          <w:b w:val="0"/>
          <w:sz w:val="22"/>
          <w:szCs w:val="22"/>
          <w:u w:val="none"/>
        </w:rPr>
        <w:t xml:space="preserve">Kristen found her VP of Professional Development flash drive </w:t>
      </w:r>
      <w:r>
        <w:rPr>
          <w:b w:val="0"/>
          <w:sz w:val="22"/>
          <w:szCs w:val="22"/>
          <w:u w:val="none"/>
        </w:rPr>
        <w:tab/>
        <w:t xml:space="preserve">that she will give Christy. The position flash drives are password protected. Contact </w:t>
      </w:r>
      <w:r>
        <w:rPr>
          <w:b w:val="0"/>
          <w:sz w:val="22"/>
          <w:szCs w:val="22"/>
          <w:u w:val="none"/>
        </w:rPr>
        <w:tab/>
        <w:t>Kristen if you need help accessing your flash drives</w:t>
      </w:r>
    </w:p>
    <w:p w:rsidR="006A4D49" w:rsidRDefault="006A4D49" w:rsidP="00D63508">
      <w:pPr>
        <w:pStyle w:val="ListNumber"/>
        <w:numPr>
          <w:ilvl w:val="0"/>
          <w:numId w:val="0"/>
        </w:numPr>
        <w:ind w:left="180"/>
        <w:rPr>
          <w:b w:val="0"/>
          <w:sz w:val="22"/>
          <w:szCs w:val="22"/>
          <w:u w:val="none"/>
        </w:rPr>
      </w:pPr>
      <w:r>
        <w:rPr>
          <w:sz w:val="22"/>
          <w:szCs w:val="22"/>
          <w:u w:val="none"/>
        </w:rPr>
        <w:t xml:space="preserve">     i.</w:t>
      </w:r>
      <w:r>
        <w:rPr>
          <w:b w:val="0"/>
          <w:sz w:val="22"/>
          <w:szCs w:val="22"/>
          <w:u w:val="none"/>
        </w:rPr>
        <w:t xml:space="preserve"> </w:t>
      </w:r>
      <w:r>
        <w:rPr>
          <w:sz w:val="22"/>
          <w:szCs w:val="22"/>
          <w:u w:val="none"/>
        </w:rPr>
        <w:t xml:space="preserve">By-law Revision: </w:t>
      </w:r>
      <w:r>
        <w:rPr>
          <w:b w:val="0"/>
          <w:sz w:val="22"/>
          <w:szCs w:val="22"/>
          <w:u w:val="none"/>
        </w:rPr>
        <w:t xml:space="preserve">Kristen if forming a by-law committee in to update our by-laws to </w:t>
      </w:r>
      <w:r w:rsidR="003945CA">
        <w:rPr>
          <w:b w:val="0"/>
          <w:sz w:val="22"/>
          <w:szCs w:val="22"/>
          <w:u w:val="none"/>
        </w:rPr>
        <w:tab/>
      </w:r>
      <w:r>
        <w:rPr>
          <w:b w:val="0"/>
          <w:sz w:val="22"/>
          <w:szCs w:val="22"/>
          <w:u w:val="none"/>
        </w:rPr>
        <w:t xml:space="preserve">include a past president position and to increase membership fees from $15 to $20. Erin </w:t>
      </w:r>
      <w:r w:rsidR="003945CA">
        <w:rPr>
          <w:b w:val="0"/>
          <w:sz w:val="22"/>
          <w:szCs w:val="22"/>
          <w:u w:val="none"/>
        </w:rPr>
        <w:tab/>
      </w:r>
      <w:r>
        <w:rPr>
          <w:b w:val="0"/>
          <w:sz w:val="22"/>
          <w:szCs w:val="22"/>
          <w:u w:val="none"/>
        </w:rPr>
        <w:t>and Julia volunteered to be on the committee</w:t>
      </w:r>
    </w:p>
    <w:p w:rsidR="003945CA" w:rsidRPr="003945CA" w:rsidRDefault="003945CA" w:rsidP="00D63508">
      <w:pPr>
        <w:pStyle w:val="ListNumber"/>
        <w:numPr>
          <w:ilvl w:val="0"/>
          <w:numId w:val="0"/>
        </w:numPr>
        <w:ind w:left="180"/>
        <w:rPr>
          <w:b w:val="0"/>
          <w:sz w:val="22"/>
          <w:szCs w:val="22"/>
          <w:u w:val="none"/>
        </w:rPr>
      </w:pPr>
      <w:r>
        <w:rPr>
          <w:b w:val="0"/>
          <w:sz w:val="22"/>
          <w:szCs w:val="22"/>
          <w:u w:val="none"/>
        </w:rPr>
        <w:t xml:space="preserve">     </w:t>
      </w:r>
      <w:r>
        <w:rPr>
          <w:sz w:val="22"/>
          <w:szCs w:val="22"/>
          <w:u w:val="none"/>
        </w:rPr>
        <w:t xml:space="preserve">j. Suggestions/Ideas for Future: </w:t>
      </w:r>
      <w:r>
        <w:rPr>
          <w:b w:val="0"/>
          <w:sz w:val="22"/>
          <w:szCs w:val="22"/>
          <w:u w:val="none"/>
        </w:rPr>
        <w:t xml:space="preserve">moving board meetings to Tuesdays. Kristen will email </w:t>
      </w:r>
      <w:r>
        <w:rPr>
          <w:b w:val="0"/>
          <w:sz w:val="22"/>
          <w:szCs w:val="22"/>
          <w:u w:val="none"/>
        </w:rPr>
        <w:tab/>
        <w:t xml:space="preserve">the board the proposed year round planning calendar. To change the website monthly </w:t>
      </w:r>
      <w:r>
        <w:rPr>
          <w:b w:val="0"/>
          <w:sz w:val="22"/>
          <w:szCs w:val="22"/>
          <w:u w:val="none"/>
        </w:rPr>
        <w:tab/>
      </w:r>
      <w:bookmarkStart w:id="0" w:name="_GoBack"/>
      <w:bookmarkEnd w:id="0"/>
      <w:r>
        <w:rPr>
          <w:b w:val="0"/>
          <w:sz w:val="22"/>
          <w:szCs w:val="22"/>
          <w:u w:val="none"/>
        </w:rPr>
        <w:t>dues from Pablo’s credit card to the organization’s credit card</w:t>
      </w:r>
    </w:p>
    <w:p w:rsidR="003912D5" w:rsidRPr="003912D5" w:rsidRDefault="003912D5" w:rsidP="00D63508">
      <w:pPr>
        <w:pStyle w:val="ListNumber"/>
        <w:numPr>
          <w:ilvl w:val="0"/>
          <w:numId w:val="0"/>
        </w:numPr>
        <w:ind w:left="180"/>
        <w:rPr>
          <w:b w:val="0"/>
          <w:sz w:val="22"/>
          <w:szCs w:val="22"/>
          <w:u w:val="none"/>
        </w:rPr>
      </w:pPr>
      <w:r>
        <w:rPr>
          <w:sz w:val="22"/>
          <w:szCs w:val="22"/>
        </w:rPr>
        <w:t>Next Board Meeting:</w:t>
      </w:r>
      <w:r w:rsidR="008C6649">
        <w:rPr>
          <w:b w:val="0"/>
          <w:sz w:val="22"/>
          <w:szCs w:val="22"/>
          <w:u w:val="none"/>
        </w:rPr>
        <w:t xml:space="preserve"> </w:t>
      </w:r>
      <w:r w:rsidR="004951E8">
        <w:rPr>
          <w:b w:val="0"/>
          <w:sz w:val="22"/>
          <w:szCs w:val="22"/>
          <w:u w:val="none"/>
        </w:rPr>
        <w:t>In person meeting Thursday, March 9</w:t>
      </w:r>
      <w:r w:rsidR="008C6649">
        <w:rPr>
          <w:b w:val="0"/>
          <w:sz w:val="22"/>
          <w:szCs w:val="22"/>
          <w:u w:val="none"/>
        </w:rPr>
        <w:t>, 2017</w:t>
      </w:r>
      <w:r>
        <w:rPr>
          <w:b w:val="0"/>
          <w:sz w:val="22"/>
          <w:szCs w:val="22"/>
          <w:u w:val="none"/>
        </w:rPr>
        <w:t xml:space="preserve"> </w:t>
      </w:r>
      <w:r w:rsidR="004951E8">
        <w:rPr>
          <w:b w:val="0"/>
          <w:sz w:val="22"/>
          <w:szCs w:val="22"/>
          <w:u w:val="none"/>
        </w:rPr>
        <w:t>2-4 p.m. in the Lobby-</w:t>
      </w:r>
      <w:r w:rsidR="003945CA">
        <w:rPr>
          <w:b w:val="0"/>
          <w:sz w:val="22"/>
          <w:szCs w:val="22"/>
          <w:u w:val="none"/>
        </w:rPr>
        <w:t>Azalea</w:t>
      </w:r>
      <w:r w:rsidR="004951E8">
        <w:rPr>
          <w:b w:val="0"/>
          <w:sz w:val="22"/>
          <w:szCs w:val="22"/>
          <w:u w:val="none"/>
        </w:rPr>
        <w:t xml:space="preserve"> Room 103 of 2100 Clarendon Blvd, Arlington, VA 22201</w:t>
      </w:r>
      <w:r>
        <w:rPr>
          <w:b w:val="0"/>
          <w:sz w:val="22"/>
          <w:szCs w:val="22"/>
          <w:u w:val="none"/>
        </w:rPr>
        <w:t xml:space="preserve"> </w:t>
      </w:r>
    </w:p>
    <w:p w:rsidR="0095039F" w:rsidRDefault="0015180F" w:rsidP="00D63508">
      <w:pPr>
        <w:pStyle w:val="ListNumber"/>
        <w:numPr>
          <w:ilvl w:val="0"/>
          <w:numId w:val="0"/>
        </w:numPr>
        <w:ind w:left="180"/>
        <w:rPr>
          <w:rStyle w:val="BodyText2Char"/>
          <w:b w:val="0"/>
          <w:sz w:val="22"/>
          <w:szCs w:val="22"/>
          <w:u w:val="none"/>
        </w:rPr>
      </w:pPr>
      <w:r w:rsidRPr="004B5F0D">
        <w:rPr>
          <w:sz w:val="22"/>
          <w:szCs w:val="22"/>
        </w:rPr>
        <w:t>Adjournment</w:t>
      </w:r>
      <w:r w:rsidR="00A97E69" w:rsidRPr="004B5F0D">
        <w:rPr>
          <w:b w:val="0"/>
          <w:sz w:val="22"/>
          <w:szCs w:val="22"/>
          <w:u w:val="none"/>
        </w:rPr>
        <w:t>:</w:t>
      </w:r>
      <w:r w:rsidR="00926018" w:rsidRPr="004B5F0D">
        <w:rPr>
          <w:b w:val="0"/>
          <w:sz w:val="22"/>
          <w:szCs w:val="22"/>
          <w:u w:val="none"/>
        </w:rPr>
        <w:t xml:space="preserve"> </w:t>
      </w:r>
      <w:r w:rsidR="004951E8">
        <w:rPr>
          <w:rStyle w:val="BodyText2Char"/>
          <w:b w:val="0"/>
          <w:sz w:val="22"/>
          <w:szCs w:val="22"/>
          <w:u w:val="none"/>
        </w:rPr>
        <w:t xml:space="preserve">Kristen </w:t>
      </w:r>
      <w:r w:rsidR="00680296" w:rsidRPr="004B5F0D">
        <w:rPr>
          <w:rStyle w:val="BodyText2Char"/>
          <w:b w:val="0"/>
          <w:sz w:val="22"/>
          <w:szCs w:val="22"/>
          <w:u w:val="none"/>
        </w:rPr>
        <w:t>adjourned the meeting a</w:t>
      </w:r>
      <w:r w:rsidR="00530C37" w:rsidRPr="004B5F0D">
        <w:rPr>
          <w:rStyle w:val="BodyText2Char"/>
          <w:b w:val="0"/>
          <w:sz w:val="22"/>
          <w:szCs w:val="22"/>
          <w:u w:val="none"/>
        </w:rPr>
        <w:t>t</w:t>
      </w:r>
      <w:r w:rsidR="00051CF6">
        <w:rPr>
          <w:rStyle w:val="BodyText2Char"/>
          <w:b w:val="0"/>
          <w:sz w:val="22"/>
          <w:szCs w:val="22"/>
          <w:u w:val="none"/>
        </w:rPr>
        <w:t xml:space="preserve"> </w:t>
      </w:r>
      <w:r w:rsidR="004951E8">
        <w:rPr>
          <w:rStyle w:val="BodyText2Char"/>
          <w:b w:val="0"/>
          <w:sz w:val="22"/>
          <w:szCs w:val="22"/>
          <w:u w:val="none"/>
        </w:rPr>
        <w:t xml:space="preserve">9:35 </w:t>
      </w:r>
      <w:r w:rsidR="003912D5">
        <w:rPr>
          <w:rStyle w:val="BodyText2Char"/>
          <w:b w:val="0"/>
          <w:sz w:val="22"/>
          <w:szCs w:val="22"/>
          <w:u w:val="none"/>
        </w:rPr>
        <w:t>a</w:t>
      </w:r>
      <w:r w:rsidR="0095039F">
        <w:rPr>
          <w:rStyle w:val="BodyText2Char"/>
          <w:b w:val="0"/>
          <w:sz w:val="22"/>
          <w:szCs w:val="22"/>
          <w:u w:val="none"/>
        </w:rPr>
        <w:t>.m.</w:t>
      </w:r>
    </w:p>
    <w:p w:rsidR="00B43657" w:rsidRPr="004B5F0D" w:rsidRDefault="00B43657" w:rsidP="00D63508">
      <w:pPr>
        <w:pStyle w:val="ListNumber"/>
        <w:numPr>
          <w:ilvl w:val="0"/>
          <w:numId w:val="0"/>
        </w:numPr>
        <w:ind w:left="180"/>
        <w:rPr>
          <w:b w:val="0"/>
          <w:sz w:val="22"/>
          <w:szCs w:val="22"/>
          <w:u w:val="none"/>
        </w:rPr>
      </w:pPr>
      <w:r w:rsidRPr="004B5F0D">
        <w:rPr>
          <w:b w:val="0"/>
          <w:sz w:val="22"/>
          <w:szCs w:val="22"/>
          <w:u w:val="none"/>
        </w:rPr>
        <w:t>Minutes submitted by Julia Balsley</w:t>
      </w:r>
    </w:p>
    <w:sectPr w:rsidR="00B43657" w:rsidRPr="004B5F0D" w:rsidSect="0019365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BB" w:rsidRDefault="00611CBB" w:rsidP="00EF4B79">
      <w:pPr>
        <w:spacing w:before="0" w:after="0"/>
      </w:pPr>
      <w:r>
        <w:separator/>
      </w:r>
    </w:p>
  </w:endnote>
  <w:endnote w:type="continuationSeparator" w:id="0">
    <w:p w:rsidR="00611CBB" w:rsidRDefault="00611CBB" w:rsidP="00EF4B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BB" w:rsidRDefault="00611CBB" w:rsidP="00EF4B79">
      <w:pPr>
        <w:spacing w:before="0" w:after="0"/>
      </w:pPr>
      <w:r>
        <w:separator/>
      </w:r>
    </w:p>
  </w:footnote>
  <w:footnote w:type="continuationSeparator" w:id="0">
    <w:p w:rsidR="00611CBB" w:rsidRDefault="00611CBB" w:rsidP="00EF4B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79" w:rsidRPr="00EF4B79" w:rsidRDefault="00EF4B79" w:rsidP="00EF4B79">
    <w:pPr>
      <w:pStyle w:val="Heading1"/>
      <w:rPr>
        <w:rFonts w:ascii="Times New Roman" w:hAnsi="Times New Roman" w:cs="Times New Roman"/>
        <w:sz w:val="24"/>
        <w:szCs w:val="24"/>
      </w:rPr>
    </w:pPr>
    <w:r w:rsidRPr="00FE0DB5">
      <w:rPr>
        <w:rFonts w:ascii="Times New Roman" w:hAnsi="Times New Roman" w:cs="Times New Roman"/>
        <w:sz w:val="24"/>
        <w:szCs w:val="24"/>
      </w:rPr>
      <w:t>NCAEHA Board Meeting Minutes</w:t>
    </w:r>
    <w:r w:rsidRPr="00FE0DB5">
      <w:rPr>
        <w:rFonts w:ascii="Times New Roman" w:hAnsi="Times New Roman" w:cs="Times New Roman"/>
        <w:sz w:val="24"/>
        <w:szCs w:val="24"/>
      </w:rPr>
      <w:br/>
    </w:r>
    <w:r>
      <w:rPr>
        <w:rFonts w:ascii="Times New Roman" w:hAnsi="Times New Roman" w:cs="Times New Roman"/>
        <w:sz w:val="24"/>
        <w:szCs w:val="24"/>
      </w:rPr>
      <w:t>Conference Call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1165FDE"/>
    <w:lvl w:ilvl="0">
      <w:start w:val="1"/>
      <w:numFmt w:val="lowerLetter"/>
      <w:pStyle w:val="ListNumber3"/>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1BB036E"/>
    <w:multiLevelType w:val="hybridMultilevel"/>
    <w:tmpl w:val="9B7EDB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102B9"/>
    <w:multiLevelType w:val="hybridMultilevel"/>
    <w:tmpl w:val="279ACCE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7EE5D31"/>
    <w:multiLevelType w:val="hybridMultilevel"/>
    <w:tmpl w:val="DA36DB1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854222D"/>
    <w:multiLevelType w:val="hybridMultilevel"/>
    <w:tmpl w:val="C3B0AA7C"/>
    <w:lvl w:ilvl="0" w:tplc="DCD69CB6">
      <w:start w:val="1"/>
      <w:numFmt w:val="lowerRoman"/>
      <w:lvlText w:val="%1."/>
      <w:lvlJc w:val="righ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B8769F2"/>
    <w:multiLevelType w:val="hybridMultilevel"/>
    <w:tmpl w:val="60E0EA8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EBD132E"/>
    <w:multiLevelType w:val="hybridMultilevel"/>
    <w:tmpl w:val="F97ED864"/>
    <w:lvl w:ilvl="0" w:tplc="04090019">
      <w:start w:val="1"/>
      <w:numFmt w:val="lowerLetter"/>
      <w:lvlText w:val="%1."/>
      <w:lvlJc w:val="left"/>
      <w:pPr>
        <w:ind w:left="630" w:hanging="360"/>
      </w:pPr>
      <w:rPr>
        <w:rFonts w:hint="default"/>
        <w:b/>
      </w:rPr>
    </w:lvl>
    <w:lvl w:ilvl="1" w:tplc="04090019">
      <w:start w:val="1"/>
      <w:numFmt w:val="lowerLetter"/>
      <w:lvlText w:val="%2."/>
      <w:lvlJc w:val="left"/>
      <w:pPr>
        <w:ind w:left="1350" w:hanging="360"/>
      </w:p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3AA1E16"/>
    <w:multiLevelType w:val="hybridMultilevel"/>
    <w:tmpl w:val="0C7682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20B02"/>
    <w:multiLevelType w:val="hybridMultilevel"/>
    <w:tmpl w:val="EF7856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EC1C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2F112F"/>
    <w:multiLevelType w:val="hybridMultilevel"/>
    <w:tmpl w:val="D47E85C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95E6C21"/>
    <w:multiLevelType w:val="hybridMultilevel"/>
    <w:tmpl w:val="FE40746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35473D4"/>
    <w:multiLevelType w:val="hybridMultilevel"/>
    <w:tmpl w:val="F8EE5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C296C14"/>
    <w:multiLevelType w:val="hybridMultilevel"/>
    <w:tmpl w:val="1110DD3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0586ADC"/>
    <w:multiLevelType w:val="hybridMultilevel"/>
    <w:tmpl w:val="A7DC1D5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0B0008E"/>
    <w:multiLevelType w:val="hybridMultilevel"/>
    <w:tmpl w:val="E048CC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1C07CF"/>
    <w:multiLevelType w:val="hybridMultilevel"/>
    <w:tmpl w:val="7F3CB5D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5081426"/>
    <w:multiLevelType w:val="hybridMultilevel"/>
    <w:tmpl w:val="72FEF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291422"/>
    <w:multiLevelType w:val="hybridMultilevel"/>
    <w:tmpl w:val="179E63C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A6703B5"/>
    <w:multiLevelType w:val="hybridMultilevel"/>
    <w:tmpl w:val="B672C8D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847735F"/>
    <w:multiLevelType w:val="hybridMultilevel"/>
    <w:tmpl w:val="A85096AC"/>
    <w:lvl w:ilvl="0" w:tplc="EFD2D9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A8385D"/>
    <w:multiLevelType w:val="hybridMultilevel"/>
    <w:tmpl w:val="002A96A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D2F1AC2"/>
    <w:multiLevelType w:val="hybridMultilevel"/>
    <w:tmpl w:val="8E9C62E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FEF1080"/>
    <w:multiLevelType w:val="hybridMultilevel"/>
    <w:tmpl w:val="44CA66E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0CB0911"/>
    <w:multiLevelType w:val="hybridMultilevel"/>
    <w:tmpl w:val="0A7A6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05695"/>
    <w:multiLevelType w:val="hybridMultilevel"/>
    <w:tmpl w:val="B75238B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6" w15:restartNumberingAfterBreak="0">
    <w:nsid w:val="6A6504DD"/>
    <w:multiLevelType w:val="hybridMultilevel"/>
    <w:tmpl w:val="A09CEAB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F222E29"/>
    <w:multiLevelType w:val="hybridMultilevel"/>
    <w:tmpl w:val="59D6047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3E45166"/>
    <w:multiLevelType w:val="hybridMultilevel"/>
    <w:tmpl w:val="14A099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73EE3CD9"/>
    <w:multiLevelType w:val="hybridMultilevel"/>
    <w:tmpl w:val="22DC97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37577"/>
    <w:multiLevelType w:val="hybridMultilevel"/>
    <w:tmpl w:val="2EEC7D0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4A52B4E"/>
    <w:multiLevelType w:val="hybridMultilevel"/>
    <w:tmpl w:val="17B2670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77500866"/>
    <w:multiLevelType w:val="hybridMultilevel"/>
    <w:tmpl w:val="AEF686C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7BC43BB"/>
    <w:multiLevelType w:val="hybridMultilevel"/>
    <w:tmpl w:val="60D6474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7837382E"/>
    <w:multiLevelType w:val="hybridMultilevel"/>
    <w:tmpl w:val="D51625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A5321BF"/>
    <w:multiLevelType w:val="hybridMultilevel"/>
    <w:tmpl w:val="1054E814"/>
    <w:lvl w:ilvl="0" w:tplc="BBE000C8">
      <w:start w:val="1"/>
      <w:numFmt w:val="upperRoman"/>
      <w:pStyle w:val="ListNumber"/>
      <w:lvlText w:val="%1."/>
      <w:lvlJc w:val="right"/>
      <w:pPr>
        <w:tabs>
          <w:tab w:val="num" w:pos="180"/>
        </w:tabs>
        <w:ind w:left="180" w:hanging="180"/>
      </w:pPr>
      <w:rPr>
        <w:rFonts w:hint="default"/>
        <w:b/>
      </w:rPr>
    </w:lvl>
    <w:lvl w:ilvl="1" w:tplc="AC24784A">
      <w:start w:val="1"/>
      <w:numFmt w:val="decimal"/>
      <w:lvlText w:val="%2."/>
      <w:lvlJc w:val="left"/>
      <w:pPr>
        <w:tabs>
          <w:tab w:val="num" w:pos="1080"/>
        </w:tabs>
        <w:ind w:left="1080" w:hanging="360"/>
      </w:pPr>
      <w:rPr>
        <w:rFonts w:ascii="Times New Roman" w:eastAsia="Times New Roman" w:hAnsi="Times New Roman" w:cs="Times New Roman"/>
      </w:rPr>
    </w:lvl>
    <w:lvl w:ilvl="2" w:tplc="875AFA50">
      <w:start w:val="2"/>
      <w:numFmt w:val="decimal"/>
      <w:lvlText w:val="%3."/>
      <w:lvlJc w:val="left"/>
      <w:pPr>
        <w:tabs>
          <w:tab w:val="num" w:pos="1800"/>
        </w:tabs>
        <w:ind w:left="1800" w:hanging="360"/>
      </w:pPr>
      <w:rPr>
        <w:rFonts w:hint="default"/>
        <w:b/>
      </w:rPr>
    </w:lvl>
    <w:lvl w:ilvl="3" w:tplc="D6A291BA">
      <w:start w:val="1"/>
      <w:numFmt w:val="lowerLetter"/>
      <w:lvlText w:val="%4)"/>
      <w:lvlJc w:val="left"/>
      <w:pPr>
        <w:tabs>
          <w:tab w:val="num" w:pos="2520"/>
        </w:tabs>
        <w:ind w:left="2520" w:hanging="360"/>
      </w:pPr>
      <w:rPr>
        <w:rFonts w:ascii="Times New Roman" w:eastAsia="Times New Roman" w:hAnsi="Times New Roman" w:cs="Times New Roman"/>
      </w:rPr>
    </w:lvl>
    <w:lvl w:ilvl="4" w:tplc="B970729A">
      <w:start w:val="1"/>
      <w:numFmt w:val="lowerLetter"/>
      <w:lvlText w:val="%5."/>
      <w:lvlJc w:val="left"/>
      <w:pPr>
        <w:tabs>
          <w:tab w:val="num" w:pos="3240"/>
        </w:tabs>
        <w:ind w:left="3240" w:hanging="360"/>
      </w:pPr>
      <w:rPr>
        <w:rFonts w:hint="default"/>
      </w:rPr>
    </w:lvl>
    <w:lvl w:ilvl="5" w:tplc="04090001">
      <w:start w:val="1"/>
      <w:numFmt w:val="bullet"/>
      <w:lvlText w:val=""/>
      <w:lvlJc w:val="left"/>
      <w:pPr>
        <w:tabs>
          <w:tab w:val="num" w:pos="3960"/>
        </w:tabs>
        <w:ind w:left="3960" w:hanging="360"/>
      </w:pPr>
      <w:rPr>
        <w:rFonts w:ascii="Symbol" w:hAnsi="Symbol"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5"/>
  </w:num>
  <w:num w:numId="3">
    <w:abstractNumId w:val="6"/>
  </w:num>
  <w:num w:numId="4">
    <w:abstractNumId w:val="4"/>
  </w:num>
  <w:num w:numId="5">
    <w:abstractNumId w:val="1"/>
  </w:num>
  <w:num w:numId="6">
    <w:abstractNumId w:val="8"/>
  </w:num>
  <w:num w:numId="7">
    <w:abstractNumId w:val="16"/>
  </w:num>
  <w:num w:numId="8">
    <w:abstractNumId w:val="5"/>
  </w:num>
  <w:num w:numId="9">
    <w:abstractNumId w:val="21"/>
  </w:num>
  <w:num w:numId="10">
    <w:abstractNumId w:val="30"/>
  </w:num>
  <w:num w:numId="11">
    <w:abstractNumId w:val="2"/>
  </w:num>
  <w:num w:numId="12">
    <w:abstractNumId w:val="11"/>
  </w:num>
  <w:num w:numId="13">
    <w:abstractNumId w:val="28"/>
  </w:num>
  <w:num w:numId="14">
    <w:abstractNumId w:val="18"/>
  </w:num>
  <w:num w:numId="15">
    <w:abstractNumId w:val="9"/>
  </w:num>
  <w:num w:numId="16">
    <w:abstractNumId w:val="27"/>
  </w:num>
  <w:num w:numId="17">
    <w:abstractNumId w:val="13"/>
  </w:num>
  <w:num w:numId="18">
    <w:abstractNumId w:val="19"/>
  </w:num>
  <w:num w:numId="19">
    <w:abstractNumId w:val="31"/>
  </w:num>
  <w:num w:numId="20">
    <w:abstractNumId w:val="32"/>
  </w:num>
  <w:num w:numId="21">
    <w:abstractNumId w:val="3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23"/>
  </w:num>
  <w:num w:numId="26">
    <w:abstractNumId w:val="22"/>
  </w:num>
  <w:num w:numId="27">
    <w:abstractNumId w:val="25"/>
  </w:num>
  <w:num w:numId="28">
    <w:abstractNumId w:val="34"/>
  </w:num>
  <w:num w:numId="29">
    <w:abstractNumId w:val="3"/>
  </w:num>
  <w:num w:numId="30">
    <w:abstractNumId w:val="14"/>
  </w:num>
  <w:num w:numId="31">
    <w:abstractNumId w:val="26"/>
  </w:num>
  <w:num w:numId="32">
    <w:abstractNumId w:val="24"/>
  </w:num>
  <w:num w:numId="33">
    <w:abstractNumId w:val="10"/>
  </w:num>
  <w:num w:numId="34">
    <w:abstractNumId w:val="29"/>
  </w:num>
  <w:num w:numId="35">
    <w:abstractNumId w:val="15"/>
  </w:num>
  <w:num w:numId="3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85"/>
    <w:rsid w:val="000019CB"/>
    <w:rsid w:val="00002B78"/>
    <w:rsid w:val="00015AD8"/>
    <w:rsid w:val="000200D9"/>
    <w:rsid w:val="000228F5"/>
    <w:rsid w:val="000230D1"/>
    <w:rsid w:val="00023A8F"/>
    <w:rsid w:val="00024E16"/>
    <w:rsid w:val="0003051A"/>
    <w:rsid w:val="00035FBF"/>
    <w:rsid w:val="00041396"/>
    <w:rsid w:val="00041EC1"/>
    <w:rsid w:val="0004251B"/>
    <w:rsid w:val="00042B0E"/>
    <w:rsid w:val="00051454"/>
    <w:rsid w:val="00051CF6"/>
    <w:rsid w:val="00053AB4"/>
    <w:rsid w:val="00054358"/>
    <w:rsid w:val="00065128"/>
    <w:rsid w:val="00073371"/>
    <w:rsid w:val="000759FB"/>
    <w:rsid w:val="00083614"/>
    <w:rsid w:val="000847A1"/>
    <w:rsid w:val="00094476"/>
    <w:rsid w:val="00096653"/>
    <w:rsid w:val="00096BAD"/>
    <w:rsid w:val="00096D94"/>
    <w:rsid w:val="000A1E49"/>
    <w:rsid w:val="000A5958"/>
    <w:rsid w:val="000A7DCB"/>
    <w:rsid w:val="000B1176"/>
    <w:rsid w:val="000B4424"/>
    <w:rsid w:val="000C72F5"/>
    <w:rsid w:val="000C758D"/>
    <w:rsid w:val="000E2F72"/>
    <w:rsid w:val="000E4176"/>
    <w:rsid w:val="000E5E95"/>
    <w:rsid w:val="000F730D"/>
    <w:rsid w:val="00100DCB"/>
    <w:rsid w:val="001030E4"/>
    <w:rsid w:val="001063E0"/>
    <w:rsid w:val="00110BA4"/>
    <w:rsid w:val="00115648"/>
    <w:rsid w:val="0011573E"/>
    <w:rsid w:val="00122AB4"/>
    <w:rsid w:val="001233B5"/>
    <w:rsid w:val="001318AE"/>
    <w:rsid w:val="00131E6F"/>
    <w:rsid w:val="00140DAE"/>
    <w:rsid w:val="00141184"/>
    <w:rsid w:val="0014154C"/>
    <w:rsid w:val="00142399"/>
    <w:rsid w:val="00150556"/>
    <w:rsid w:val="0015180F"/>
    <w:rsid w:val="00151830"/>
    <w:rsid w:val="0015537E"/>
    <w:rsid w:val="00162806"/>
    <w:rsid w:val="0016525C"/>
    <w:rsid w:val="001653FA"/>
    <w:rsid w:val="001659C7"/>
    <w:rsid w:val="00170097"/>
    <w:rsid w:val="00170640"/>
    <w:rsid w:val="00170747"/>
    <w:rsid w:val="00173834"/>
    <w:rsid w:val="00180D32"/>
    <w:rsid w:val="00193653"/>
    <w:rsid w:val="0019550F"/>
    <w:rsid w:val="001A103F"/>
    <w:rsid w:val="001A2E3F"/>
    <w:rsid w:val="001A5B34"/>
    <w:rsid w:val="001A7A2F"/>
    <w:rsid w:val="001B6633"/>
    <w:rsid w:val="001C05A2"/>
    <w:rsid w:val="001C15B9"/>
    <w:rsid w:val="001C1A65"/>
    <w:rsid w:val="001C40E0"/>
    <w:rsid w:val="001D52C8"/>
    <w:rsid w:val="001E2823"/>
    <w:rsid w:val="001E6A3C"/>
    <w:rsid w:val="001F125A"/>
    <w:rsid w:val="001F1926"/>
    <w:rsid w:val="00201079"/>
    <w:rsid w:val="0020730C"/>
    <w:rsid w:val="002100C9"/>
    <w:rsid w:val="002117C6"/>
    <w:rsid w:val="002272E0"/>
    <w:rsid w:val="002361A3"/>
    <w:rsid w:val="00241064"/>
    <w:rsid w:val="00241E43"/>
    <w:rsid w:val="0024397B"/>
    <w:rsid w:val="00244E92"/>
    <w:rsid w:val="00254D02"/>
    <w:rsid w:val="0026572D"/>
    <w:rsid w:val="00274937"/>
    <w:rsid w:val="002750E6"/>
    <w:rsid w:val="00276FA1"/>
    <w:rsid w:val="00280BDE"/>
    <w:rsid w:val="0028682E"/>
    <w:rsid w:val="00287B15"/>
    <w:rsid w:val="00291B4A"/>
    <w:rsid w:val="002929BB"/>
    <w:rsid w:val="0029356B"/>
    <w:rsid w:val="002A594F"/>
    <w:rsid w:val="002A6869"/>
    <w:rsid w:val="002A79CC"/>
    <w:rsid w:val="002A7D39"/>
    <w:rsid w:val="002B09D2"/>
    <w:rsid w:val="002B3B3F"/>
    <w:rsid w:val="002B5EBC"/>
    <w:rsid w:val="002C12AF"/>
    <w:rsid w:val="002D3BF1"/>
    <w:rsid w:val="002D499D"/>
    <w:rsid w:val="002E0596"/>
    <w:rsid w:val="002E0C8E"/>
    <w:rsid w:val="002E33FD"/>
    <w:rsid w:val="002E6C1C"/>
    <w:rsid w:val="002E7708"/>
    <w:rsid w:val="002F6C3E"/>
    <w:rsid w:val="00300929"/>
    <w:rsid w:val="00307DC6"/>
    <w:rsid w:val="00316726"/>
    <w:rsid w:val="00321A1C"/>
    <w:rsid w:val="00321E8C"/>
    <w:rsid w:val="003226B6"/>
    <w:rsid w:val="0032397F"/>
    <w:rsid w:val="00323BA9"/>
    <w:rsid w:val="003249D0"/>
    <w:rsid w:val="00325B06"/>
    <w:rsid w:val="00326571"/>
    <w:rsid w:val="00326D01"/>
    <w:rsid w:val="003274EA"/>
    <w:rsid w:val="00340CA8"/>
    <w:rsid w:val="003559DF"/>
    <w:rsid w:val="00360B6E"/>
    <w:rsid w:val="00364943"/>
    <w:rsid w:val="00365FDD"/>
    <w:rsid w:val="0036629C"/>
    <w:rsid w:val="00382D17"/>
    <w:rsid w:val="00383DB9"/>
    <w:rsid w:val="003849AA"/>
    <w:rsid w:val="0038557F"/>
    <w:rsid w:val="00385A04"/>
    <w:rsid w:val="00390F56"/>
    <w:rsid w:val="003912D5"/>
    <w:rsid w:val="00392732"/>
    <w:rsid w:val="003945CA"/>
    <w:rsid w:val="00394D3B"/>
    <w:rsid w:val="0039599E"/>
    <w:rsid w:val="003A0220"/>
    <w:rsid w:val="003A6D1C"/>
    <w:rsid w:val="003B7CF0"/>
    <w:rsid w:val="003C685D"/>
    <w:rsid w:val="003C75A1"/>
    <w:rsid w:val="003D09E4"/>
    <w:rsid w:val="003D1948"/>
    <w:rsid w:val="003D1D64"/>
    <w:rsid w:val="003D56F9"/>
    <w:rsid w:val="003E180A"/>
    <w:rsid w:val="003E6DB1"/>
    <w:rsid w:val="003E76A1"/>
    <w:rsid w:val="003F328E"/>
    <w:rsid w:val="003F6350"/>
    <w:rsid w:val="003F7A62"/>
    <w:rsid w:val="004002DC"/>
    <w:rsid w:val="00400D16"/>
    <w:rsid w:val="0040104B"/>
    <w:rsid w:val="00410E6B"/>
    <w:rsid w:val="00411F8B"/>
    <w:rsid w:val="00421D56"/>
    <w:rsid w:val="00422161"/>
    <w:rsid w:val="00423111"/>
    <w:rsid w:val="00430E83"/>
    <w:rsid w:val="0043235D"/>
    <w:rsid w:val="00432468"/>
    <w:rsid w:val="004347C8"/>
    <w:rsid w:val="004417C1"/>
    <w:rsid w:val="004450F0"/>
    <w:rsid w:val="0045122E"/>
    <w:rsid w:val="00455420"/>
    <w:rsid w:val="004578B9"/>
    <w:rsid w:val="004600DE"/>
    <w:rsid w:val="00471526"/>
    <w:rsid w:val="00477352"/>
    <w:rsid w:val="00491A14"/>
    <w:rsid w:val="00492F0B"/>
    <w:rsid w:val="004951E8"/>
    <w:rsid w:val="0049625D"/>
    <w:rsid w:val="004A2DA6"/>
    <w:rsid w:val="004A4463"/>
    <w:rsid w:val="004A65AD"/>
    <w:rsid w:val="004A68CB"/>
    <w:rsid w:val="004A7063"/>
    <w:rsid w:val="004B0E9F"/>
    <w:rsid w:val="004B5C09"/>
    <w:rsid w:val="004B5F0D"/>
    <w:rsid w:val="004C2C29"/>
    <w:rsid w:val="004C7CCF"/>
    <w:rsid w:val="004E0134"/>
    <w:rsid w:val="004E227E"/>
    <w:rsid w:val="004E4775"/>
    <w:rsid w:val="004E5EB8"/>
    <w:rsid w:val="004F13AF"/>
    <w:rsid w:val="004F63EB"/>
    <w:rsid w:val="00500AEE"/>
    <w:rsid w:val="0051143B"/>
    <w:rsid w:val="005163BF"/>
    <w:rsid w:val="005224F5"/>
    <w:rsid w:val="005265AE"/>
    <w:rsid w:val="00530C37"/>
    <w:rsid w:val="0053168A"/>
    <w:rsid w:val="00532315"/>
    <w:rsid w:val="00533FCF"/>
    <w:rsid w:val="005442EC"/>
    <w:rsid w:val="0054649D"/>
    <w:rsid w:val="00547E0F"/>
    <w:rsid w:val="00551704"/>
    <w:rsid w:val="005526C7"/>
    <w:rsid w:val="00554276"/>
    <w:rsid w:val="00560C9B"/>
    <w:rsid w:val="00562209"/>
    <w:rsid w:val="005624C4"/>
    <w:rsid w:val="0056389E"/>
    <w:rsid w:val="00564A41"/>
    <w:rsid w:val="00577F65"/>
    <w:rsid w:val="00580685"/>
    <w:rsid w:val="0058381F"/>
    <w:rsid w:val="0058475E"/>
    <w:rsid w:val="005A5DF8"/>
    <w:rsid w:val="005B0FDC"/>
    <w:rsid w:val="005B2D8D"/>
    <w:rsid w:val="005B5F77"/>
    <w:rsid w:val="005C44B6"/>
    <w:rsid w:val="005D0EEF"/>
    <w:rsid w:val="005D3722"/>
    <w:rsid w:val="005D474D"/>
    <w:rsid w:val="005E762E"/>
    <w:rsid w:val="005F0515"/>
    <w:rsid w:val="005F1531"/>
    <w:rsid w:val="005F366C"/>
    <w:rsid w:val="00601857"/>
    <w:rsid w:val="00604F3B"/>
    <w:rsid w:val="006071B9"/>
    <w:rsid w:val="00607787"/>
    <w:rsid w:val="00611CBB"/>
    <w:rsid w:val="006131DA"/>
    <w:rsid w:val="0061368C"/>
    <w:rsid w:val="00614A05"/>
    <w:rsid w:val="00616B41"/>
    <w:rsid w:val="00620AE8"/>
    <w:rsid w:val="00621E35"/>
    <w:rsid w:val="0062274F"/>
    <w:rsid w:val="00622765"/>
    <w:rsid w:val="00623B6C"/>
    <w:rsid w:val="00634026"/>
    <w:rsid w:val="00637EE2"/>
    <w:rsid w:val="006454B9"/>
    <w:rsid w:val="0064628C"/>
    <w:rsid w:val="00651E4E"/>
    <w:rsid w:val="00654C21"/>
    <w:rsid w:val="0066025A"/>
    <w:rsid w:val="006627BA"/>
    <w:rsid w:val="0066301C"/>
    <w:rsid w:val="00664613"/>
    <w:rsid w:val="0067207E"/>
    <w:rsid w:val="00672A00"/>
    <w:rsid w:val="00680296"/>
    <w:rsid w:val="00680C10"/>
    <w:rsid w:val="00681953"/>
    <w:rsid w:val="00685B3E"/>
    <w:rsid w:val="00687389"/>
    <w:rsid w:val="00691B2A"/>
    <w:rsid w:val="006928C1"/>
    <w:rsid w:val="006979F7"/>
    <w:rsid w:val="006A093A"/>
    <w:rsid w:val="006A1115"/>
    <w:rsid w:val="006A4594"/>
    <w:rsid w:val="006A4890"/>
    <w:rsid w:val="006A4D49"/>
    <w:rsid w:val="006C0C03"/>
    <w:rsid w:val="006C3751"/>
    <w:rsid w:val="006C44DA"/>
    <w:rsid w:val="006C4CF9"/>
    <w:rsid w:val="006C527D"/>
    <w:rsid w:val="006C5C26"/>
    <w:rsid w:val="006D1483"/>
    <w:rsid w:val="006D49AF"/>
    <w:rsid w:val="006D7916"/>
    <w:rsid w:val="006E5CC6"/>
    <w:rsid w:val="006E606B"/>
    <w:rsid w:val="006F03D4"/>
    <w:rsid w:val="006F167C"/>
    <w:rsid w:val="006F1D03"/>
    <w:rsid w:val="006F6C7D"/>
    <w:rsid w:val="0070135F"/>
    <w:rsid w:val="00703379"/>
    <w:rsid w:val="00703E0E"/>
    <w:rsid w:val="00705254"/>
    <w:rsid w:val="0070533A"/>
    <w:rsid w:val="007066BE"/>
    <w:rsid w:val="00707ABE"/>
    <w:rsid w:val="007127F7"/>
    <w:rsid w:val="00721573"/>
    <w:rsid w:val="00727B34"/>
    <w:rsid w:val="00730BE6"/>
    <w:rsid w:val="00732072"/>
    <w:rsid w:val="0075529B"/>
    <w:rsid w:val="00766262"/>
    <w:rsid w:val="00770F62"/>
    <w:rsid w:val="00771C24"/>
    <w:rsid w:val="00784246"/>
    <w:rsid w:val="007946AD"/>
    <w:rsid w:val="00797E06"/>
    <w:rsid w:val="007A0D40"/>
    <w:rsid w:val="007A77E6"/>
    <w:rsid w:val="007B0AB1"/>
    <w:rsid w:val="007B1F78"/>
    <w:rsid w:val="007B5756"/>
    <w:rsid w:val="007C00DF"/>
    <w:rsid w:val="007C298E"/>
    <w:rsid w:val="007C5B82"/>
    <w:rsid w:val="007D5836"/>
    <w:rsid w:val="007D5A72"/>
    <w:rsid w:val="007D7960"/>
    <w:rsid w:val="007E3A51"/>
    <w:rsid w:val="007E5028"/>
    <w:rsid w:val="007F2B6D"/>
    <w:rsid w:val="00802B02"/>
    <w:rsid w:val="008051AE"/>
    <w:rsid w:val="00811249"/>
    <w:rsid w:val="00822F16"/>
    <w:rsid w:val="008240DA"/>
    <w:rsid w:val="008265DA"/>
    <w:rsid w:val="00831DB6"/>
    <w:rsid w:val="0083307E"/>
    <w:rsid w:val="00837B83"/>
    <w:rsid w:val="008429E5"/>
    <w:rsid w:val="0084396E"/>
    <w:rsid w:val="00845DA1"/>
    <w:rsid w:val="008465C2"/>
    <w:rsid w:val="00846B04"/>
    <w:rsid w:val="0085361E"/>
    <w:rsid w:val="00867EA4"/>
    <w:rsid w:val="00870687"/>
    <w:rsid w:val="00871298"/>
    <w:rsid w:val="00872597"/>
    <w:rsid w:val="00880788"/>
    <w:rsid w:val="008837AD"/>
    <w:rsid w:val="00883D3C"/>
    <w:rsid w:val="00884772"/>
    <w:rsid w:val="0088732E"/>
    <w:rsid w:val="0089219C"/>
    <w:rsid w:val="00892650"/>
    <w:rsid w:val="00897D88"/>
    <w:rsid w:val="008A1CBE"/>
    <w:rsid w:val="008A292B"/>
    <w:rsid w:val="008A7E39"/>
    <w:rsid w:val="008B279F"/>
    <w:rsid w:val="008C07AE"/>
    <w:rsid w:val="008C6649"/>
    <w:rsid w:val="008D00D7"/>
    <w:rsid w:val="008D0C40"/>
    <w:rsid w:val="008D5689"/>
    <w:rsid w:val="008E0BDA"/>
    <w:rsid w:val="008E0E6C"/>
    <w:rsid w:val="008E476B"/>
    <w:rsid w:val="008F05DF"/>
    <w:rsid w:val="008F5A43"/>
    <w:rsid w:val="00901D27"/>
    <w:rsid w:val="00905E81"/>
    <w:rsid w:val="0090752E"/>
    <w:rsid w:val="009102C7"/>
    <w:rsid w:val="0091080F"/>
    <w:rsid w:val="009174AA"/>
    <w:rsid w:val="00922FBE"/>
    <w:rsid w:val="00926018"/>
    <w:rsid w:val="00927711"/>
    <w:rsid w:val="00932F50"/>
    <w:rsid w:val="00940718"/>
    <w:rsid w:val="0095039F"/>
    <w:rsid w:val="0095634E"/>
    <w:rsid w:val="00960197"/>
    <w:rsid w:val="009604D1"/>
    <w:rsid w:val="00962931"/>
    <w:rsid w:val="0096454D"/>
    <w:rsid w:val="009658C7"/>
    <w:rsid w:val="009723E6"/>
    <w:rsid w:val="00972F45"/>
    <w:rsid w:val="00977271"/>
    <w:rsid w:val="009773F0"/>
    <w:rsid w:val="009908E8"/>
    <w:rsid w:val="009921B8"/>
    <w:rsid w:val="009925A8"/>
    <w:rsid w:val="0099294C"/>
    <w:rsid w:val="009969AE"/>
    <w:rsid w:val="009A4296"/>
    <w:rsid w:val="009B1BB4"/>
    <w:rsid w:val="009B20FB"/>
    <w:rsid w:val="009B4C77"/>
    <w:rsid w:val="009C35C4"/>
    <w:rsid w:val="009C5ECE"/>
    <w:rsid w:val="009D75D1"/>
    <w:rsid w:val="009D7B7E"/>
    <w:rsid w:val="009E4BD3"/>
    <w:rsid w:val="009F1914"/>
    <w:rsid w:val="009F4813"/>
    <w:rsid w:val="009F4E15"/>
    <w:rsid w:val="00A03FC4"/>
    <w:rsid w:val="00A05708"/>
    <w:rsid w:val="00A06016"/>
    <w:rsid w:val="00A07662"/>
    <w:rsid w:val="00A11C8B"/>
    <w:rsid w:val="00A11F81"/>
    <w:rsid w:val="00A15339"/>
    <w:rsid w:val="00A164F9"/>
    <w:rsid w:val="00A24E9F"/>
    <w:rsid w:val="00A2565B"/>
    <w:rsid w:val="00A25DB8"/>
    <w:rsid w:val="00A33E21"/>
    <w:rsid w:val="00A378EE"/>
    <w:rsid w:val="00A40858"/>
    <w:rsid w:val="00A50858"/>
    <w:rsid w:val="00A53C30"/>
    <w:rsid w:val="00A55D15"/>
    <w:rsid w:val="00A7368B"/>
    <w:rsid w:val="00A74833"/>
    <w:rsid w:val="00A76BA1"/>
    <w:rsid w:val="00A7743C"/>
    <w:rsid w:val="00A8712B"/>
    <w:rsid w:val="00A91FF7"/>
    <w:rsid w:val="00A9231C"/>
    <w:rsid w:val="00A923A5"/>
    <w:rsid w:val="00A92509"/>
    <w:rsid w:val="00A94CAE"/>
    <w:rsid w:val="00A97E69"/>
    <w:rsid w:val="00AA2E6A"/>
    <w:rsid w:val="00AA6271"/>
    <w:rsid w:val="00AB4550"/>
    <w:rsid w:val="00AC0503"/>
    <w:rsid w:val="00AC76CB"/>
    <w:rsid w:val="00AE23D0"/>
    <w:rsid w:val="00AE361F"/>
    <w:rsid w:val="00AE616B"/>
    <w:rsid w:val="00AF17FC"/>
    <w:rsid w:val="00AF29F1"/>
    <w:rsid w:val="00AF406E"/>
    <w:rsid w:val="00AF709C"/>
    <w:rsid w:val="00B04991"/>
    <w:rsid w:val="00B05509"/>
    <w:rsid w:val="00B1109D"/>
    <w:rsid w:val="00B11A22"/>
    <w:rsid w:val="00B11C54"/>
    <w:rsid w:val="00B13785"/>
    <w:rsid w:val="00B162D7"/>
    <w:rsid w:val="00B20138"/>
    <w:rsid w:val="00B201A2"/>
    <w:rsid w:val="00B35B76"/>
    <w:rsid w:val="00B378BC"/>
    <w:rsid w:val="00B402EF"/>
    <w:rsid w:val="00B435B5"/>
    <w:rsid w:val="00B43657"/>
    <w:rsid w:val="00B50EED"/>
    <w:rsid w:val="00B538BD"/>
    <w:rsid w:val="00B53D19"/>
    <w:rsid w:val="00B55398"/>
    <w:rsid w:val="00B55432"/>
    <w:rsid w:val="00B609DE"/>
    <w:rsid w:val="00B666B7"/>
    <w:rsid w:val="00B70485"/>
    <w:rsid w:val="00B70CBC"/>
    <w:rsid w:val="00B74603"/>
    <w:rsid w:val="00B75CFC"/>
    <w:rsid w:val="00B846A7"/>
    <w:rsid w:val="00B857ED"/>
    <w:rsid w:val="00B86298"/>
    <w:rsid w:val="00B868D0"/>
    <w:rsid w:val="00B8693C"/>
    <w:rsid w:val="00B90AD7"/>
    <w:rsid w:val="00B95037"/>
    <w:rsid w:val="00B9743A"/>
    <w:rsid w:val="00BA198B"/>
    <w:rsid w:val="00BA2413"/>
    <w:rsid w:val="00BA4B80"/>
    <w:rsid w:val="00BC296A"/>
    <w:rsid w:val="00BC33A7"/>
    <w:rsid w:val="00BD3C7A"/>
    <w:rsid w:val="00BD709C"/>
    <w:rsid w:val="00BE1EF6"/>
    <w:rsid w:val="00BE386F"/>
    <w:rsid w:val="00BE6999"/>
    <w:rsid w:val="00BF1130"/>
    <w:rsid w:val="00BF33E7"/>
    <w:rsid w:val="00BF49B8"/>
    <w:rsid w:val="00BF6913"/>
    <w:rsid w:val="00C104AE"/>
    <w:rsid w:val="00C1400C"/>
    <w:rsid w:val="00C1595A"/>
    <w:rsid w:val="00C1643D"/>
    <w:rsid w:val="00C21E39"/>
    <w:rsid w:val="00C21E97"/>
    <w:rsid w:val="00C23759"/>
    <w:rsid w:val="00C24D1F"/>
    <w:rsid w:val="00C261A9"/>
    <w:rsid w:val="00C2782A"/>
    <w:rsid w:val="00C31E58"/>
    <w:rsid w:val="00C33BB7"/>
    <w:rsid w:val="00C33C38"/>
    <w:rsid w:val="00C358F7"/>
    <w:rsid w:val="00C44D22"/>
    <w:rsid w:val="00C539CB"/>
    <w:rsid w:val="00C577E5"/>
    <w:rsid w:val="00C61CDA"/>
    <w:rsid w:val="00C65C69"/>
    <w:rsid w:val="00C70E95"/>
    <w:rsid w:val="00C7103B"/>
    <w:rsid w:val="00C74310"/>
    <w:rsid w:val="00C75B8D"/>
    <w:rsid w:val="00C761F1"/>
    <w:rsid w:val="00C86B0E"/>
    <w:rsid w:val="00C87652"/>
    <w:rsid w:val="00C90AAA"/>
    <w:rsid w:val="00C9731A"/>
    <w:rsid w:val="00CA0A9C"/>
    <w:rsid w:val="00CA1EC4"/>
    <w:rsid w:val="00CA3862"/>
    <w:rsid w:val="00CA3AE9"/>
    <w:rsid w:val="00CA5B5E"/>
    <w:rsid w:val="00CB0158"/>
    <w:rsid w:val="00CB5E21"/>
    <w:rsid w:val="00CC1340"/>
    <w:rsid w:val="00CC2158"/>
    <w:rsid w:val="00CC2E86"/>
    <w:rsid w:val="00CC5C16"/>
    <w:rsid w:val="00CC661D"/>
    <w:rsid w:val="00CD52A8"/>
    <w:rsid w:val="00CE11C5"/>
    <w:rsid w:val="00CE1FF1"/>
    <w:rsid w:val="00CE7BA9"/>
    <w:rsid w:val="00CF28B1"/>
    <w:rsid w:val="00D051F5"/>
    <w:rsid w:val="00D12E6C"/>
    <w:rsid w:val="00D2124B"/>
    <w:rsid w:val="00D21E8E"/>
    <w:rsid w:val="00D240FC"/>
    <w:rsid w:val="00D268FD"/>
    <w:rsid w:val="00D31AB7"/>
    <w:rsid w:val="00D31D8C"/>
    <w:rsid w:val="00D45368"/>
    <w:rsid w:val="00D501CD"/>
    <w:rsid w:val="00D50BFF"/>
    <w:rsid w:val="00D51284"/>
    <w:rsid w:val="00D518DC"/>
    <w:rsid w:val="00D52F3A"/>
    <w:rsid w:val="00D5547D"/>
    <w:rsid w:val="00D612D2"/>
    <w:rsid w:val="00D650FA"/>
    <w:rsid w:val="00D65B8C"/>
    <w:rsid w:val="00D71485"/>
    <w:rsid w:val="00D759AD"/>
    <w:rsid w:val="00D76A51"/>
    <w:rsid w:val="00D81ADB"/>
    <w:rsid w:val="00D8287A"/>
    <w:rsid w:val="00D90244"/>
    <w:rsid w:val="00D91F20"/>
    <w:rsid w:val="00D91FFC"/>
    <w:rsid w:val="00D965E0"/>
    <w:rsid w:val="00DA0603"/>
    <w:rsid w:val="00DA3D89"/>
    <w:rsid w:val="00DA5DC2"/>
    <w:rsid w:val="00DA6130"/>
    <w:rsid w:val="00DA7994"/>
    <w:rsid w:val="00DB4C4E"/>
    <w:rsid w:val="00DB5084"/>
    <w:rsid w:val="00DB615D"/>
    <w:rsid w:val="00DC78F7"/>
    <w:rsid w:val="00DD1640"/>
    <w:rsid w:val="00DD1F2E"/>
    <w:rsid w:val="00DD53D1"/>
    <w:rsid w:val="00DD6D8C"/>
    <w:rsid w:val="00DD7915"/>
    <w:rsid w:val="00DE0E0F"/>
    <w:rsid w:val="00DE22E7"/>
    <w:rsid w:val="00DE78E3"/>
    <w:rsid w:val="00DF2868"/>
    <w:rsid w:val="00DF30D6"/>
    <w:rsid w:val="00E0108C"/>
    <w:rsid w:val="00E02CAF"/>
    <w:rsid w:val="00E03C67"/>
    <w:rsid w:val="00E03CB3"/>
    <w:rsid w:val="00E10154"/>
    <w:rsid w:val="00E115E1"/>
    <w:rsid w:val="00E12AF1"/>
    <w:rsid w:val="00E1547E"/>
    <w:rsid w:val="00E20B47"/>
    <w:rsid w:val="00E22C95"/>
    <w:rsid w:val="00E23505"/>
    <w:rsid w:val="00E25A0B"/>
    <w:rsid w:val="00E25EA3"/>
    <w:rsid w:val="00E30005"/>
    <w:rsid w:val="00E308A9"/>
    <w:rsid w:val="00E3176F"/>
    <w:rsid w:val="00E35EFB"/>
    <w:rsid w:val="00E36DD8"/>
    <w:rsid w:val="00E4770C"/>
    <w:rsid w:val="00E478F8"/>
    <w:rsid w:val="00E60949"/>
    <w:rsid w:val="00E6762C"/>
    <w:rsid w:val="00E800C6"/>
    <w:rsid w:val="00E817B2"/>
    <w:rsid w:val="00E81AE3"/>
    <w:rsid w:val="00E8344C"/>
    <w:rsid w:val="00E8392F"/>
    <w:rsid w:val="00EA1C1B"/>
    <w:rsid w:val="00EA622C"/>
    <w:rsid w:val="00EA797E"/>
    <w:rsid w:val="00EB06A6"/>
    <w:rsid w:val="00EB2EF1"/>
    <w:rsid w:val="00EC25BF"/>
    <w:rsid w:val="00EC5926"/>
    <w:rsid w:val="00EC5E36"/>
    <w:rsid w:val="00ED5FD5"/>
    <w:rsid w:val="00ED77EE"/>
    <w:rsid w:val="00EE0FE1"/>
    <w:rsid w:val="00EE7762"/>
    <w:rsid w:val="00EF0100"/>
    <w:rsid w:val="00EF2ADB"/>
    <w:rsid w:val="00EF4B79"/>
    <w:rsid w:val="00EF71F3"/>
    <w:rsid w:val="00F01085"/>
    <w:rsid w:val="00F01AEB"/>
    <w:rsid w:val="00F02B37"/>
    <w:rsid w:val="00F05C68"/>
    <w:rsid w:val="00F129E7"/>
    <w:rsid w:val="00F13749"/>
    <w:rsid w:val="00F16FC1"/>
    <w:rsid w:val="00F23697"/>
    <w:rsid w:val="00F25E60"/>
    <w:rsid w:val="00F26500"/>
    <w:rsid w:val="00F279A8"/>
    <w:rsid w:val="00F326BA"/>
    <w:rsid w:val="00F33C39"/>
    <w:rsid w:val="00F36BB7"/>
    <w:rsid w:val="00F436D4"/>
    <w:rsid w:val="00F471E9"/>
    <w:rsid w:val="00F51ABA"/>
    <w:rsid w:val="00F52887"/>
    <w:rsid w:val="00F56D45"/>
    <w:rsid w:val="00F57DA9"/>
    <w:rsid w:val="00F66D40"/>
    <w:rsid w:val="00F715B8"/>
    <w:rsid w:val="00F71ACE"/>
    <w:rsid w:val="00F80F78"/>
    <w:rsid w:val="00F82D3F"/>
    <w:rsid w:val="00F91622"/>
    <w:rsid w:val="00F92D79"/>
    <w:rsid w:val="00F96E43"/>
    <w:rsid w:val="00FA28B5"/>
    <w:rsid w:val="00FB068D"/>
    <w:rsid w:val="00FB09EE"/>
    <w:rsid w:val="00FB3809"/>
    <w:rsid w:val="00FB481B"/>
    <w:rsid w:val="00FB560B"/>
    <w:rsid w:val="00FB6038"/>
    <w:rsid w:val="00FC065E"/>
    <w:rsid w:val="00FC1A9E"/>
    <w:rsid w:val="00FC32BC"/>
    <w:rsid w:val="00FD1216"/>
    <w:rsid w:val="00FD2064"/>
    <w:rsid w:val="00FD4878"/>
    <w:rsid w:val="00FD772A"/>
    <w:rsid w:val="00FE0DB5"/>
    <w:rsid w:val="00FE1055"/>
    <w:rsid w:val="00FE18D0"/>
    <w:rsid w:val="00FE39A4"/>
    <w:rsid w:val="00FE44D1"/>
    <w:rsid w:val="00FF0758"/>
    <w:rsid w:val="00FF1699"/>
    <w:rsid w:val="00FF189F"/>
    <w:rsid w:val="00FF2068"/>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248B7907-F820-424F-ACAD-503AC27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240" w:after="60"/>
        <w:ind w:left="2347"/>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ind w:left="0"/>
      <w:outlineLvl w:val="1"/>
    </w:pPr>
    <w:rPr>
      <w:rFonts w:ascii="Arial" w:hAnsi="Arial" w:cs="Arial"/>
      <w:b/>
      <w:bCs/>
      <w:iCs/>
      <w:szCs w:val="28"/>
    </w:rPr>
  </w:style>
  <w:style w:type="paragraph" w:styleId="Heading3">
    <w:name w:val="heading 3"/>
    <w:basedOn w:val="Normal"/>
    <w:next w:val="Normal"/>
    <w:qFormat/>
    <w:rsid w:val="00AE361F"/>
    <w:pPr>
      <w:keepNex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pPr>
    <w:rPr>
      <w:b/>
      <w:u w:val="single"/>
    </w:rPr>
  </w:style>
  <w:style w:type="character" w:styleId="Hyperlink">
    <w:name w:val="Hyperlink"/>
    <w:basedOn w:val="DefaultParagraphFont"/>
    <w:rsid w:val="0026572D"/>
    <w:rPr>
      <w:color w:val="0000FF" w:themeColor="hyperlink"/>
      <w:u w:val="single"/>
    </w:rPr>
  </w:style>
  <w:style w:type="paragraph" w:styleId="ListParagraph">
    <w:name w:val="List Paragraph"/>
    <w:basedOn w:val="Normal"/>
    <w:uiPriority w:val="34"/>
    <w:qFormat/>
    <w:rsid w:val="00AF29F1"/>
    <w:pPr>
      <w:contextualSpacing/>
    </w:pPr>
  </w:style>
  <w:style w:type="paragraph" w:styleId="NoSpacing">
    <w:name w:val="No Spacing"/>
    <w:uiPriority w:val="1"/>
    <w:qFormat/>
    <w:rsid w:val="002C12AF"/>
    <w:pPr>
      <w:spacing w:before="0" w:after="0"/>
      <w:ind w:left="720"/>
    </w:pPr>
    <w:rPr>
      <w:sz w:val="24"/>
      <w:szCs w:val="24"/>
    </w:rPr>
  </w:style>
  <w:style w:type="paragraph" w:styleId="Header">
    <w:name w:val="header"/>
    <w:basedOn w:val="Normal"/>
    <w:link w:val="HeaderChar"/>
    <w:uiPriority w:val="99"/>
    <w:unhideWhenUsed/>
    <w:rsid w:val="00EF4B79"/>
    <w:pPr>
      <w:tabs>
        <w:tab w:val="center" w:pos="4680"/>
        <w:tab w:val="right" w:pos="9360"/>
      </w:tabs>
      <w:spacing w:before="0" w:after="0"/>
    </w:pPr>
  </w:style>
  <w:style w:type="character" w:customStyle="1" w:styleId="HeaderChar">
    <w:name w:val="Header Char"/>
    <w:basedOn w:val="DefaultParagraphFont"/>
    <w:link w:val="Header"/>
    <w:uiPriority w:val="99"/>
    <w:rsid w:val="00EF4B79"/>
    <w:rPr>
      <w:sz w:val="24"/>
      <w:szCs w:val="24"/>
    </w:rPr>
  </w:style>
  <w:style w:type="paragraph" w:styleId="Footer">
    <w:name w:val="footer"/>
    <w:basedOn w:val="Normal"/>
    <w:link w:val="FooterChar"/>
    <w:unhideWhenUsed/>
    <w:rsid w:val="00EF4B79"/>
    <w:pPr>
      <w:tabs>
        <w:tab w:val="center" w:pos="4680"/>
        <w:tab w:val="right" w:pos="9360"/>
      </w:tabs>
      <w:spacing w:before="0" w:after="0"/>
    </w:pPr>
  </w:style>
  <w:style w:type="character" w:customStyle="1" w:styleId="FooterChar">
    <w:name w:val="Footer Char"/>
    <w:basedOn w:val="DefaultParagraphFont"/>
    <w:link w:val="Footer"/>
    <w:rsid w:val="00EF4B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8884">
      <w:bodyDiv w:val="1"/>
      <w:marLeft w:val="0"/>
      <w:marRight w:val="0"/>
      <w:marTop w:val="0"/>
      <w:marBottom w:val="0"/>
      <w:divBdr>
        <w:top w:val="none" w:sz="0" w:space="0" w:color="auto"/>
        <w:left w:val="none" w:sz="0" w:space="0" w:color="auto"/>
        <w:bottom w:val="none" w:sz="0" w:space="0" w:color="auto"/>
        <w:right w:val="none" w:sz="0" w:space="0" w:color="auto"/>
      </w:divBdr>
      <w:divsChild>
        <w:div w:id="1522468932">
          <w:marLeft w:val="0"/>
          <w:marRight w:val="0"/>
          <w:marTop w:val="0"/>
          <w:marBottom w:val="0"/>
          <w:divBdr>
            <w:top w:val="none" w:sz="0" w:space="0" w:color="auto"/>
            <w:left w:val="none" w:sz="0" w:space="8" w:color="auto"/>
            <w:bottom w:val="none" w:sz="0" w:space="8" w:color="auto"/>
            <w:right w:val="none" w:sz="0" w:space="8" w:color="auto"/>
          </w:divBdr>
          <w:divsChild>
            <w:div w:id="2102290218">
              <w:marLeft w:val="0"/>
              <w:marRight w:val="0"/>
              <w:marTop w:val="0"/>
              <w:marBottom w:val="0"/>
              <w:divBdr>
                <w:top w:val="none" w:sz="0" w:space="0" w:color="auto"/>
                <w:left w:val="none" w:sz="0" w:space="0" w:color="auto"/>
                <w:bottom w:val="none" w:sz="0" w:space="0" w:color="auto"/>
                <w:right w:val="none" w:sz="0" w:space="0" w:color="auto"/>
              </w:divBdr>
              <w:divsChild>
                <w:div w:id="704402564">
                  <w:marLeft w:val="0"/>
                  <w:marRight w:val="0"/>
                  <w:marTop w:val="0"/>
                  <w:marBottom w:val="0"/>
                  <w:divBdr>
                    <w:top w:val="none" w:sz="0" w:space="0" w:color="auto"/>
                    <w:left w:val="none" w:sz="0" w:space="0" w:color="auto"/>
                    <w:bottom w:val="none" w:sz="0" w:space="0" w:color="auto"/>
                    <w:right w:val="none" w:sz="0" w:space="0" w:color="auto"/>
                  </w:divBdr>
                  <w:divsChild>
                    <w:div w:id="557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4847">
      <w:bodyDiv w:val="1"/>
      <w:marLeft w:val="0"/>
      <w:marRight w:val="0"/>
      <w:marTop w:val="0"/>
      <w:marBottom w:val="0"/>
      <w:divBdr>
        <w:top w:val="none" w:sz="0" w:space="0" w:color="auto"/>
        <w:left w:val="none" w:sz="0" w:space="0" w:color="auto"/>
        <w:bottom w:val="none" w:sz="0" w:space="0" w:color="auto"/>
        <w:right w:val="none" w:sz="0" w:space="0" w:color="auto"/>
      </w:divBdr>
    </w:div>
    <w:div w:id="16500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alsley\LOCALS~1\Temp\TCDA.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NCAEHA</vt:lpstr>
    </vt:vector>
  </TitlesOfParts>
  <Company>Microsoft Corporation</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NCAEHA</dc:title>
  <dc:creator>DTS</dc:creator>
  <cp:lastModifiedBy>Julia Balsley</cp:lastModifiedBy>
  <cp:revision>2</cp:revision>
  <cp:lastPrinted>2010-11-23T14:27:00Z</cp:lastPrinted>
  <dcterms:created xsi:type="dcterms:W3CDTF">2017-02-08T16:07:00Z</dcterms:created>
  <dcterms:modified xsi:type="dcterms:W3CDTF">2017-02-08T16:07:00Z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