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276" w:rsidRPr="00FE0DB5" w:rsidRDefault="001C1A65" w:rsidP="00B75CFC">
      <w:pPr>
        <w:pStyle w:val="Date"/>
        <w:rPr>
          <w:i/>
          <w:sz w:val="22"/>
          <w:szCs w:val="22"/>
        </w:rPr>
      </w:pPr>
      <w:r>
        <w:rPr>
          <w:i/>
          <w:sz w:val="22"/>
          <w:szCs w:val="22"/>
        </w:rPr>
        <w:t xml:space="preserve">Monday, June </w:t>
      </w:r>
      <w:r w:rsidR="007C298E">
        <w:rPr>
          <w:i/>
          <w:sz w:val="22"/>
          <w:szCs w:val="22"/>
        </w:rPr>
        <w:t>2</w:t>
      </w:r>
      <w:r w:rsidR="003A0220">
        <w:rPr>
          <w:i/>
          <w:sz w:val="22"/>
          <w:szCs w:val="22"/>
        </w:rPr>
        <w:t>0</w:t>
      </w:r>
      <w:bookmarkStart w:id="0" w:name="_GoBack"/>
      <w:bookmarkEnd w:id="0"/>
      <w:r w:rsidR="00F52887">
        <w:rPr>
          <w:i/>
          <w:sz w:val="22"/>
          <w:szCs w:val="22"/>
        </w:rPr>
        <w:t>,</w:t>
      </w:r>
      <w:r w:rsidR="00E10154" w:rsidRPr="00FE0DB5">
        <w:rPr>
          <w:i/>
          <w:sz w:val="22"/>
          <w:szCs w:val="22"/>
        </w:rPr>
        <w:t xml:space="preserve"> 201</w:t>
      </w:r>
      <w:r w:rsidR="00F57DA9">
        <w:rPr>
          <w:i/>
          <w:sz w:val="22"/>
          <w:szCs w:val="22"/>
        </w:rPr>
        <w:t>6</w:t>
      </w:r>
      <w:r w:rsidR="007F2B6D">
        <w:rPr>
          <w:i/>
          <w:sz w:val="22"/>
          <w:szCs w:val="22"/>
        </w:rPr>
        <w:t xml:space="preserve"> 9:0</w:t>
      </w:r>
      <w:r>
        <w:rPr>
          <w:i/>
          <w:sz w:val="22"/>
          <w:szCs w:val="22"/>
        </w:rPr>
        <w:t>0</w:t>
      </w:r>
      <w:r w:rsidR="005F1531">
        <w:rPr>
          <w:i/>
          <w:sz w:val="22"/>
          <w:szCs w:val="22"/>
        </w:rPr>
        <w:t xml:space="preserve"> a.</w:t>
      </w:r>
      <w:r w:rsidR="00547E0F" w:rsidRPr="00FE0DB5">
        <w:rPr>
          <w:i/>
          <w:sz w:val="22"/>
          <w:szCs w:val="22"/>
        </w:rPr>
        <w:t>m.</w:t>
      </w:r>
    </w:p>
    <w:p w:rsidR="001A7A2F" w:rsidRPr="00FE1055" w:rsidRDefault="004A4463" w:rsidP="001A7A2F">
      <w:pPr>
        <w:pStyle w:val="ListNumber"/>
        <w:rPr>
          <w:sz w:val="22"/>
          <w:szCs w:val="22"/>
        </w:rPr>
      </w:pPr>
      <w:r w:rsidRPr="00FE0DB5">
        <w:rPr>
          <w:sz w:val="22"/>
          <w:szCs w:val="22"/>
        </w:rPr>
        <w:t>Attendance</w:t>
      </w:r>
      <w:r w:rsidR="00A97E69" w:rsidRPr="00FE0DB5">
        <w:rPr>
          <w:sz w:val="22"/>
          <w:szCs w:val="22"/>
        </w:rPr>
        <w:t>:</w:t>
      </w:r>
      <w:r w:rsidR="00A97E69" w:rsidRPr="00FE0DB5">
        <w:rPr>
          <w:b w:val="0"/>
          <w:sz w:val="22"/>
          <w:szCs w:val="22"/>
          <w:u w:val="none"/>
        </w:rPr>
        <w:t xml:space="preserve"> </w:t>
      </w:r>
      <w:r w:rsidR="0015180F" w:rsidRPr="00FE0DB5">
        <w:rPr>
          <w:b w:val="0"/>
          <w:sz w:val="22"/>
          <w:szCs w:val="22"/>
          <w:u w:val="none"/>
        </w:rPr>
        <w:t xml:space="preserve">The following </w:t>
      </w:r>
      <w:r w:rsidR="006928C1" w:rsidRPr="00FE0DB5">
        <w:rPr>
          <w:b w:val="0"/>
          <w:sz w:val="22"/>
          <w:szCs w:val="22"/>
          <w:u w:val="none"/>
        </w:rPr>
        <w:t>persons</w:t>
      </w:r>
      <w:r w:rsidR="0015180F" w:rsidRPr="00FE0DB5">
        <w:rPr>
          <w:b w:val="0"/>
          <w:sz w:val="22"/>
          <w:szCs w:val="22"/>
          <w:u w:val="none"/>
        </w:rPr>
        <w:t xml:space="preserve"> were present:</w:t>
      </w:r>
      <w:r w:rsidR="003274EA">
        <w:rPr>
          <w:b w:val="0"/>
          <w:sz w:val="22"/>
          <w:szCs w:val="22"/>
          <w:u w:val="none"/>
        </w:rPr>
        <w:t xml:space="preserve"> </w:t>
      </w:r>
      <w:r w:rsidR="00F52887">
        <w:rPr>
          <w:b w:val="0"/>
          <w:sz w:val="22"/>
          <w:szCs w:val="22"/>
          <w:u w:val="none"/>
        </w:rPr>
        <w:t>Julia Balsley</w:t>
      </w:r>
      <w:r w:rsidR="00CE1FF1">
        <w:rPr>
          <w:b w:val="0"/>
          <w:sz w:val="22"/>
          <w:szCs w:val="22"/>
          <w:u w:val="none"/>
        </w:rPr>
        <w:t>,</w:t>
      </w:r>
      <w:r w:rsidR="00551704">
        <w:rPr>
          <w:b w:val="0"/>
          <w:sz w:val="22"/>
          <w:szCs w:val="22"/>
          <w:u w:val="none"/>
        </w:rPr>
        <w:t xml:space="preserve"> </w:t>
      </w:r>
      <w:r w:rsidR="001C1A65">
        <w:rPr>
          <w:b w:val="0"/>
          <w:sz w:val="22"/>
          <w:szCs w:val="22"/>
          <w:u w:val="none"/>
        </w:rPr>
        <w:t xml:space="preserve">Vicki Griffith, </w:t>
      </w:r>
      <w:r w:rsidR="00241E43">
        <w:rPr>
          <w:b w:val="0"/>
          <w:sz w:val="22"/>
          <w:szCs w:val="22"/>
          <w:u w:val="none"/>
        </w:rPr>
        <w:t xml:space="preserve">Denise Lucas, </w:t>
      </w:r>
      <w:r w:rsidR="002E33FD">
        <w:rPr>
          <w:b w:val="0"/>
          <w:sz w:val="22"/>
          <w:szCs w:val="22"/>
          <w:u w:val="none"/>
        </w:rPr>
        <w:t>Shannon McKeon</w:t>
      </w:r>
      <w:r w:rsidR="001C1A65">
        <w:rPr>
          <w:b w:val="0"/>
          <w:sz w:val="22"/>
          <w:szCs w:val="22"/>
          <w:u w:val="none"/>
        </w:rPr>
        <w:t>, Kristen Pybus and Jemal Yasin</w:t>
      </w:r>
    </w:p>
    <w:p w:rsidR="001C1A65" w:rsidRPr="001C1A65" w:rsidRDefault="001C1A65" w:rsidP="001A7A2F">
      <w:pPr>
        <w:pStyle w:val="ListNumber"/>
        <w:rPr>
          <w:sz w:val="22"/>
          <w:szCs w:val="22"/>
        </w:rPr>
      </w:pPr>
      <w:r>
        <w:rPr>
          <w:sz w:val="22"/>
          <w:szCs w:val="22"/>
        </w:rPr>
        <w:t xml:space="preserve">Call to Order: </w:t>
      </w:r>
      <w:r>
        <w:rPr>
          <w:b w:val="0"/>
          <w:sz w:val="22"/>
          <w:szCs w:val="22"/>
          <w:u w:val="none"/>
        </w:rPr>
        <w:t>9:02 a.m.</w:t>
      </w:r>
    </w:p>
    <w:p w:rsidR="00FE1055" w:rsidRDefault="00FE1055" w:rsidP="001A7A2F">
      <w:pPr>
        <w:pStyle w:val="ListNumber"/>
        <w:rPr>
          <w:sz w:val="22"/>
          <w:szCs w:val="22"/>
        </w:rPr>
      </w:pPr>
      <w:r>
        <w:rPr>
          <w:sz w:val="22"/>
          <w:szCs w:val="22"/>
        </w:rPr>
        <w:t>Treasurer’s Report:</w:t>
      </w:r>
      <w:r w:rsidR="00CC2158">
        <w:rPr>
          <w:sz w:val="22"/>
          <w:szCs w:val="22"/>
        </w:rPr>
        <w:t xml:space="preserve"> </w:t>
      </w:r>
      <w:r w:rsidR="00B162D7">
        <w:rPr>
          <w:b w:val="0"/>
          <w:sz w:val="22"/>
          <w:szCs w:val="22"/>
          <w:u w:val="none"/>
        </w:rPr>
        <w:t>Vicki stated that everything balanced out</w:t>
      </w:r>
    </w:p>
    <w:p w:rsidR="00C1400C" w:rsidRPr="008941D2" w:rsidRDefault="00C1400C" w:rsidP="00C1400C">
      <w:pPr>
        <w:pStyle w:val="NoSpacing"/>
      </w:pPr>
      <w:r w:rsidRPr="00A92A04">
        <w:t xml:space="preserve">As of </w:t>
      </w:r>
      <w:r>
        <w:t>June 5</w:t>
      </w:r>
      <w:r w:rsidRPr="00A92A04">
        <w:t>, 2016</w:t>
      </w:r>
      <w:r w:rsidRPr="00A92A04">
        <w:tab/>
      </w:r>
      <w:r w:rsidRPr="00A92A04">
        <w:tab/>
      </w:r>
      <w:r w:rsidRPr="00A92A04">
        <w:tab/>
      </w:r>
      <w:r w:rsidRPr="00A92A04">
        <w:tab/>
      </w:r>
      <w:r w:rsidRPr="00A92A04">
        <w:tab/>
      </w:r>
      <w:r w:rsidRPr="00A92A04">
        <w:tab/>
        <w:t xml:space="preserve">$ </w:t>
      </w:r>
      <w:r>
        <w:rPr>
          <w:color w:val="E36C0A" w:themeColor="accent6" w:themeShade="BF"/>
        </w:rPr>
        <w:t>16199.72</w:t>
      </w:r>
    </w:p>
    <w:p w:rsidR="00C1400C" w:rsidRDefault="00C1400C" w:rsidP="00C1400C">
      <w:pPr>
        <w:pStyle w:val="NoSpacing"/>
      </w:pPr>
      <w:r>
        <w:t>Scholarship</w:t>
      </w:r>
      <w:r>
        <w:tab/>
      </w:r>
      <w:r>
        <w:tab/>
      </w:r>
      <w:r>
        <w:tab/>
      </w:r>
      <w:r>
        <w:tab/>
      </w:r>
      <w:r>
        <w:tab/>
      </w:r>
      <w:r>
        <w:tab/>
      </w:r>
      <w:r>
        <w:tab/>
        <w:t>$ 6214.23</w:t>
      </w:r>
      <w:r>
        <w:tab/>
      </w:r>
    </w:p>
    <w:p w:rsidR="00C1400C" w:rsidRDefault="00C1400C" w:rsidP="00C1400C">
      <w:pPr>
        <w:pStyle w:val="NoSpacing"/>
      </w:pPr>
      <w:r>
        <w:t xml:space="preserve">Checking </w:t>
      </w:r>
      <w:r>
        <w:tab/>
      </w:r>
      <w:r>
        <w:tab/>
      </w:r>
      <w:r>
        <w:tab/>
      </w:r>
      <w:r>
        <w:tab/>
      </w:r>
      <w:r>
        <w:tab/>
      </w:r>
      <w:r>
        <w:tab/>
      </w:r>
      <w:r>
        <w:tab/>
        <w:t>$ 8946.93</w:t>
      </w:r>
    </w:p>
    <w:p w:rsidR="00C1400C" w:rsidRDefault="00C1400C" w:rsidP="00C1400C">
      <w:pPr>
        <w:pStyle w:val="NoSpacing"/>
      </w:pPr>
      <w:r>
        <w:t>PayPal</w:t>
      </w:r>
      <w:r>
        <w:tab/>
      </w:r>
      <w:r>
        <w:tab/>
      </w:r>
      <w:r>
        <w:tab/>
      </w:r>
      <w:r>
        <w:tab/>
      </w:r>
      <w:r>
        <w:tab/>
      </w:r>
      <w:r>
        <w:tab/>
      </w:r>
      <w:r>
        <w:tab/>
      </w:r>
      <w:r>
        <w:tab/>
        <w:t>$ 1038.56</w:t>
      </w:r>
    </w:p>
    <w:p w:rsidR="00C1400C" w:rsidRDefault="00C1400C" w:rsidP="00C1400C">
      <w:pPr>
        <w:pStyle w:val="NoSpacing"/>
      </w:pPr>
    </w:p>
    <w:p w:rsidR="00C1400C" w:rsidRPr="00C1400C" w:rsidRDefault="00C1400C" w:rsidP="00C1400C">
      <w:pPr>
        <w:pStyle w:val="NoSpacing"/>
        <w:rPr>
          <w:b/>
        </w:rPr>
      </w:pPr>
      <w:r>
        <w:tab/>
      </w:r>
      <w:r>
        <w:tab/>
      </w:r>
      <w:r>
        <w:tab/>
      </w:r>
      <w:r>
        <w:tab/>
      </w:r>
      <w:r w:rsidRPr="00C1400C">
        <w:rPr>
          <w:b/>
        </w:rPr>
        <w:t>Income</w:t>
      </w:r>
    </w:p>
    <w:p w:rsidR="00C1400C" w:rsidRDefault="00C1400C" w:rsidP="00C1400C">
      <w:pPr>
        <w:pStyle w:val="NoSpacing"/>
      </w:pPr>
      <w:r>
        <w:t>4/24/16 PayPal payment</w:t>
      </w:r>
      <w:r>
        <w:tab/>
      </w:r>
      <w:r>
        <w:tab/>
      </w:r>
      <w:r>
        <w:tab/>
      </w:r>
      <w:r>
        <w:tab/>
      </w:r>
      <w:r>
        <w:tab/>
        <w:t>$ 285.00</w:t>
      </w:r>
    </w:p>
    <w:p w:rsidR="00C1400C" w:rsidRDefault="00C1400C" w:rsidP="00C1400C">
      <w:pPr>
        <w:pStyle w:val="NoSpacing"/>
      </w:pPr>
      <w:r>
        <w:t>8 membership PayPal payments thru 6/3/16</w:t>
      </w:r>
      <w:r>
        <w:tab/>
      </w:r>
      <w:r>
        <w:tab/>
      </w:r>
      <w:r>
        <w:tab/>
        <w:t>$ 120.00</w:t>
      </w:r>
      <w:r>
        <w:tab/>
      </w:r>
    </w:p>
    <w:p w:rsidR="00C1400C" w:rsidRDefault="00C1400C" w:rsidP="00C1400C">
      <w:pPr>
        <w:pStyle w:val="NoSpacing"/>
      </w:pPr>
      <w:r>
        <w:t>Interest on scholarship fund</w:t>
      </w:r>
      <w:r>
        <w:tab/>
      </w:r>
      <w:r>
        <w:tab/>
      </w:r>
      <w:r>
        <w:tab/>
      </w:r>
      <w:r>
        <w:tab/>
      </w:r>
      <w:r>
        <w:tab/>
        <w:t>$ 0.16</w:t>
      </w:r>
      <w:r>
        <w:tab/>
        <w:t xml:space="preserve">  </w:t>
      </w:r>
    </w:p>
    <w:p w:rsidR="00C1400C" w:rsidRPr="00547DDB" w:rsidRDefault="00C1400C" w:rsidP="00C1400C">
      <w:pPr>
        <w:pStyle w:val="NoSpacing"/>
      </w:pPr>
      <w:r w:rsidRPr="00547DDB">
        <w:t>Total:</w:t>
      </w:r>
      <w:r>
        <w:t xml:space="preserve">    </w:t>
      </w:r>
      <w:r>
        <w:tab/>
      </w:r>
      <w:r>
        <w:tab/>
      </w:r>
      <w:r>
        <w:tab/>
      </w:r>
      <w:r>
        <w:tab/>
      </w:r>
      <w:r>
        <w:tab/>
      </w:r>
      <w:r>
        <w:tab/>
      </w:r>
      <w:r>
        <w:tab/>
      </w:r>
      <w:r w:rsidRPr="00C1400C">
        <w:rPr>
          <w:b/>
        </w:rPr>
        <w:t>$ 405.16</w:t>
      </w:r>
      <w:r w:rsidRPr="00547DDB">
        <w:tab/>
      </w:r>
      <w:r w:rsidRPr="00547DDB">
        <w:tab/>
      </w:r>
      <w:r w:rsidRPr="00547DDB">
        <w:tab/>
      </w:r>
    </w:p>
    <w:p w:rsidR="00C1400C" w:rsidRPr="00C1400C" w:rsidRDefault="00C1400C" w:rsidP="00C1400C">
      <w:pPr>
        <w:pStyle w:val="NoSpacing"/>
        <w:rPr>
          <w:b/>
        </w:rPr>
      </w:pPr>
      <w:r>
        <w:tab/>
      </w:r>
      <w:r>
        <w:tab/>
      </w:r>
      <w:r>
        <w:tab/>
      </w:r>
      <w:r>
        <w:tab/>
      </w:r>
      <w:r w:rsidRPr="00C1400C">
        <w:rPr>
          <w:b/>
        </w:rPr>
        <w:t>Expenditures</w:t>
      </w:r>
    </w:p>
    <w:p w:rsidR="00C1400C" w:rsidRDefault="00C1400C" w:rsidP="00C1400C">
      <w:pPr>
        <w:pStyle w:val="NoSpacing"/>
      </w:pPr>
      <w:r>
        <w:t>Winter &amp; Spring Conf. Expenses Paid to Dawn Adams</w:t>
      </w:r>
      <w:r>
        <w:tab/>
        <w:t>$ 625.99</w:t>
      </w:r>
    </w:p>
    <w:p w:rsidR="00C1400C" w:rsidRDefault="00C1400C" w:rsidP="00C1400C">
      <w:pPr>
        <w:pStyle w:val="NoSpacing"/>
      </w:pPr>
      <w:r>
        <w:t>Ref #: reimbursement 4 &amp; 5 – Check # 1231</w:t>
      </w:r>
    </w:p>
    <w:p w:rsidR="00C1400C" w:rsidRDefault="00C1400C" w:rsidP="00C1400C">
      <w:pPr>
        <w:pStyle w:val="NoSpacing"/>
      </w:pPr>
      <w:r>
        <w:t>PayPal fees processing fee –</w:t>
      </w:r>
      <w:r>
        <w:tab/>
      </w:r>
      <w:r>
        <w:tab/>
      </w:r>
      <w:r>
        <w:tab/>
      </w:r>
      <w:r>
        <w:tab/>
      </w:r>
      <w:r>
        <w:tab/>
        <w:t>$ 11.61</w:t>
      </w:r>
    </w:p>
    <w:p w:rsidR="00C1400C" w:rsidRDefault="00C1400C" w:rsidP="00C1400C">
      <w:pPr>
        <w:pStyle w:val="NoSpacing"/>
      </w:pPr>
      <w:r>
        <w:t>Total</w:t>
      </w:r>
      <w:r w:rsidRPr="00A92A04">
        <w:t>:</w:t>
      </w:r>
      <w:r>
        <w:tab/>
      </w:r>
      <w:r>
        <w:tab/>
      </w:r>
      <w:r>
        <w:tab/>
      </w:r>
      <w:r>
        <w:tab/>
      </w:r>
      <w:r>
        <w:tab/>
      </w:r>
      <w:r>
        <w:tab/>
      </w:r>
      <w:r>
        <w:tab/>
      </w:r>
      <w:r w:rsidRPr="00A92A04">
        <w:t xml:space="preserve"> </w:t>
      </w:r>
      <w:r>
        <w:t xml:space="preserve">     </w:t>
      </w:r>
      <w:r>
        <w:tab/>
      </w:r>
      <w:r w:rsidRPr="00C1400C">
        <w:rPr>
          <w:b/>
        </w:rPr>
        <w:t>$ 637.60</w:t>
      </w:r>
    </w:p>
    <w:p w:rsidR="00703379" w:rsidRDefault="00A2565B" w:rsidP="00703379">
      <w:pPr>
        <w:pStyle w:val="ListNumber"/>
        <w:rPr>
          <w:sz w:val="22"/>
          <w:szCs w:val="22"/>
        </w:rPr>
      </w:pPr>
      <w:r w:rsidRPr="00FE0DB5">
        <w:rPr>
          <w:sz w:val="22"/>
          <w:szCs w:val="22"/>
        </w:rPr>
        <w:t>New Business</w:t>
      </w:r>
      <w:r w:rsidR="00A97E69" w:rsidRPr="00FE0DB5">
        <w:rPr>
          <w:sz w:val="22"/>
          <w:szCs w:val="22"/>
        </w:rPr>
        <w:t>:</w:t>
      </w:r>
    </w:p>
    <w:p w:rsidR="00471526" w:rsidRDefault="001C1A65" w:rsidP="0043235D">
      <w:pPr>
        <w:pStyle w:val="ListNumber"/>
        <w:numPr>
          <w:ilvl w:val="0"/>
          <w:numId w:val="3"/>
        </w:numPr>
        <w:rPr>
          <w:sz w:val="22"/>
          <w:szCs w:val="22"/>
          <w:u w:val="none"/>
        </w:rPr>
      </w:pPr>
      <w:r>
        <w:rPr>
          <w:sz w:val="22"/>
          <w:szCs w:val="22"/>
          <w:u w:val="none"/>
        </w:rPr>
        <w:t xml:space="preserve">NEHA Annual Exhibition and </w:t>
      </w:r>
      <w:r w:rsidR="003B7CF0">
        <w:rPr>
          <w:sz w:val="22"/>
          <w:szCs w:val="22"/>
          <w:u w:val="none"/>
        </w:rPr>
        <w:t>Conference:</w:t>
      </w:r>
    </w:p>
    <w:p w:rsidR="00637EE2" w:rsidRPr="00B162D7" w:rsidRDefault="001C1A65" w:rsidP="00471526">
      <w:pPr>
        <w:pStyle w:val="ListNumber"/>
        <w:numPr>
          <w:ilvl w:val="0"/>
          <w:numId w:val="0"/>
        </w:numPr>
        <w:ind w:left="630"/>
        <w:rPr>
          <w:b w:val="0"/>
          <w:sz w:val="22"/>
          <w:szCs w:val="22"/>
          <w:u w:val="none"/>
        </w:rPr>
      </w:pPr>
      <w:r>
        <w:rPr>
          <w:sz w:val="22"/>
          <w:szCs w:val="22"/>
          <w:u w:val="none"/>
        </w:rPr>
        <w:t xml:space="preserve">i. </w:t>
      </w:r>
      <w:r w:rsidR="00471526">
        <w:rPr>
          <w:sz w:val="22"/>
          <w:szCs w:val="22"/>
          <w:u w:val="none"/>
        </w:rPr>
        <w:t>:</w:t>
      </w:r>
      <w:r>
        <w:rPr>
          <w:sz w:val="22"/>
          <w:szCs w:val="22"/>
          <w:u w:val="none"/>
        </w:rPr>
        <w:t xml:space="preserve"> Recap: </w:t>
      </w:r>
      <w:r w:rsidR="00B162D7">
        <w:rPr>
          <w:b w:val="0"/>
          <w:sz w:val="22"/>
          <w:szCs w:val="22"/>
          <w:u w:val="none"/>
        </w:rPr>
        <w:t>Vicki attended the Affiliates Presidents Meeting that consisted of a round table where each President talked about their organization’s strengths and weaknesses. They also had an attorney present about risk liability, event insurance for conferences, 501 C3 laws. Some take-aways include canceling conferences for bad weather, and not allowed to lobby for causes. Shannon stated there was a lot of information on Zika, active managerial control and HUD/lead. Shannon recommends that we should look at the sessions closely before sending a member to attend future AEC’s</w:t>
      </w:r>
    </w:p>
    <w:p w:rsidR="00BD3C7A" w:rsidRDefault="00FE1055" w:rsidP="00BD3C7A">
      <w:pPr>
        <w:pStyle w:val="ListNumber"/>
        <w:numPr>
          <w:ilvl w:val="0"/>
          <w:numId w:val="3"/>
        </w:numPr>
        <w:rPr>
          <w:sz w:val="22"/>
          <w:szCs w:val="22"/>
          <w:u w:val="none"/>
        </w:rPr>
      </w:pPr>
      <w:r>
        <w:rPr>
          <w:sz w:val="22"/>
          <w:szCs w:val="22"/>
          <w:u w:val="none"/>
        </w:rPr>
        <w:t xml:space="preserve">Annual </w:t>
      </w:r>
      <w:r w:rsidR="00BD3C7A">
        <w:rPr>
          <w:sz w:val="22"/>
          <w:szCs w:val="22"/>
          <w:u w:val="none"/>
        </w:rPr>
        <w:t>Awards</w:t>
      </w:r>
      <w:r>
        <w:rPr>
          <w:sz w:val="22"/>
          <w:szCs w:val="22"/>
          <w:u w:val="none"/>
        </w:rPr>
        <w:t xml:space="preserve"> Dinner</w:t>
      </w:r>
      <w:r w:rsidR="005224F5">
        <w:rPr>
          <w:sz w:val="22"/>
          <w:szCs w:val="22"/>
          <w:u w:val="none"/>
        </w:rPr>
        <w:t>:</w:t>
      </w:r>
    </w:p>
    <w:p w:rsidR="005224F5" w:rsidRDefault="005224F5" w:rsidP="005224F5">
      <w:pPr>
        <w:pStyle w:val="ListNumber"/>
        <w:numPr>
          <w:ilvl w:val="0"/>
          <w:numId w:val="0"/>
        </w:numPr>
        <w:ind w:left="630"/>
        <w:rPr>
          <w:sz w:val="22"/>
          <w:szCs w:val="22"/>
          <w:u w:val="none"/>
        </w:rPr>
      </w:pPr>
      <w:r>
        <w:rPr>
          <w:sz w:val="22"/>
          <w:szCs w:val="22"/>
          <w:u w:val="none"/>
        </w:rPr>
        <w:tab/>
        <w:t>i. Scholarship/Awards:</w:t>
      </w:r>
    </w:p>
    <w:p w:rsidR="005224F5" w:rsidRDefault="005224F5" w:rsidP="005224F5">
      <w:pPr>
        <w:pStyle w:val="ListNumber"/>
        <w:numPr>
          <w:ilvl w:val="0"/>
          <w:numId w:val="0"/>
        </w:numPr>
        <w:ind w:left="630"/>
        <w:rPr>
          <w:b w:val="0"/>
          <w:sz w:val="22"/>
          <w:szCs w:val="22"/>
          <w:u w:val="none"/>
        </w:rPr>
      </w:pPr>
      <w:r>
        <w:rPr>
          <w:sz w:val="22"/>
          <w:szCs w:val="22"/>
          <w:u w:val="none"/>
        </w:rPr>
        <w:tab/>
      </w:r>
      <w:r>
        <w:rPr>
          <w:sz w:val="22"/>
          <w:szCs w:val="22"/>
          <w:u w:val="none"/>
        </w:rPr>
        <w:tab/>
        <w:t xml:space="preserve">1. Certificate of Merit-Individual and Team: </w:t>
      </w:r>
      <w:r w:rsidR="00D45368">
        <w:rPr>
          <w:b w:val="0"/>
          <w:sz w:val="22"/>
          <w:szCs w:val="22"/>
          <w:u w:val="none"/>
        </w:rPr>
        <w:t>winners were selected</w:t>
      </w:r>
    </w:p>
    <w:p w:rsidR="005224F5" w:rsidRDefault="005224F5" w:rsidP="005224F5">
      <w:pPr>
        <w:pStyle w:val="ListNumber"/>
        <w:numPr>
          <w:ilvl w:val="0"/>
          <w:numId w:val="0"/>
        </w:numPr>
        <w:ind w:left="630"/>
        <w:rPr>
          <w:b w:val="0"/>
          <w:sz w:val="22"/>
          <w:szCs w:val="22"/>
          <w:u w:val="none"/>
        </w:rPr>
      </w:pPr>
      <w:r>
        <w:rPr>
          <w:sz w:val="22"/>
          <w:szCs w:val="22"/>
          <w:u w:val="none"/>
        </w:rPr>
        <w:tab/>
      </w:r>
      <w:r>
        <w:rPr>
          <w:sz w:val="22"/>
          <w:szCs w:val="22"/>
          <w:u w:val="none"/>
        </w:rPr>
        <w:tab/>
        <w:t>2.</w:t>
      </w:r>
      <w:r>
        <w:rPr>
          <w:b w:val="0"/>
          <w:sz w:val="22"/>
          <w:szCs w:val="22"/>
          <w:u w:val="none"/>
        </w:rPr>
        <w:t xml:space="preserve"> </w:t>
      </w:r>
      <w:r>
        <w:rPr>
          <w:sz w:val="22"/>
          <w:szCs w:val="22"/>
          <w:u w:val="none"/>
        </w:rPr>
        <w:t>James M Wordsworth Scholarship:</w:t>
      </w:r>
      <w:r w:rsidR="00D45368">
        <w:rPr>
          <w:b w:val="0"/>
          <w:sz w:val="22"/>
          <w:szCs w:val="22"/>
          <w:u w:val="none"/>
        </w:rPr>
        <w:t xml:space="preserve"> choosing that day</w:t>
      </w:r>
    </w:p>
    <w:p w:rsidR="005224F5" w:rsidRDefault="005224F5" w:rsidP="005224F5">
      <w:pPr>
        <w:pStyle w:val="ListNumber"/>
        <w:numPr>
          <w:ilvl w:val="0"/>
          <w:numId w:val="0"/>
        </w:numPr>
        <w:ind w:left="630"/>
        <w:rPr>
          <w:b w:val="0"/>
          <w:sz w:val="22"/>
          <w:szCs w:val="22"/>
          <w:u w:val="none"/>
        </w:rPr>
      </w:pPr>
      <w:r>
        <w:rPr>
          <w:sz w:val="22"/>
          <w:szCs w:val="22"/>
          <w:u w:val="none"/>
        </w:rPr>
        <w:tab/>
      </w:r>
      <w:r>
        <w:rPr>
          <w:sz w:val="22"/>
          <w:szCs w:val="22"/>
          <w:u w:val="none"/>
        </w:rPr>
        <w:tab/>
      </w:r>
    </w:p>
    <w:p w:rsidR="005E762E" w:rsidRDefault="005E762E" w:rsidP="005224F5">
      <w:pPr>
        <w:pStyle w:val="ListNumber"/>
        <w:numPr>
          <w:ilvl w:val="0"/>
          <w:numId w:val="0"/>
        </w:numPr>
        <w:ind w:left="630"/>
        <w:rPr>
          <w:b w:val="0"/>
          <w:sz w:val="22"/>
          <w:szCs w:val="22"/>
          <w:u w:val="none"/>
        </w:rPr>
      </w:pPr>
      <w:r>
        <w:rPr>
          <w:sz w:val="22"/>
          <w:szCs w:val="22"/>
          <w:u w:val="none"/>
        </w:rPr>
        <w:lastRenderedPageBreak/>
        <w:t>ii.</w:t>
      </w:r>
      <w:r>
        <w:rPr>
          <w:b w:val="0"/>
          <w:sz w:val="22"/>
          <w:szCs w:val="22"/>
          <w:u w:val="none"/>
        </w:rPr>
        <w:t xml:space="preserve"> </w:t>
      </w:r>
      <w:r>
        <w:rPr>
          <w:sz w:val="22"/>
          <w:szCs w:val="22"/>
          <w:u w:val="none"/>
        </w:rPr>
        <w:t xml:space="preserve">Venue, Date, and Time: </w:t>
      </w:r>
      <w:r w:rsidR="00D45368">
        <w:rPr>
          <w:b w:val="0"/>
          <w:sz w:val="22"/>
          <w:szCs w:val="22"/>
          <w:u w:val="none"/>
        </w:rPr>
        <w:t>Vicki to confirm Friday, August 26, 2016 with the Wordsworths at JR’s Stockyard’s for 6:30 p.m.</w:t>
      </w:r>
    </w:p>
    <w:p w:rsidR="001C1A65" w:rsidRPr="00D45368" w:rsidRDefault="001C1A65" w:rsidP="005224F5">
      <w:pPr>
        <w:pStyle w:val="ListNumber"/>
        <w:numPr>
          <w:ilvl w:val="0"/>
          <w:numId w:val="0"/>
        </w:numPr>
        <w:ind w:left="630"/>
        <w:rPr>
          <w:b w:val="0"/>
          <w:sz w:val="22"/>
          <w:szCs w:val="22"/>
          <w:u w:val="none"/>
        </w:rPr>
      </w:pPr>
      <w:r>
        <w:rPr>
          <w:sz w:val="22"/>
          <w:szCs w:val="22"/>
          <w:u w:val="none"/>
        </w:rPr>
        <w:t>iii.</w:t>
      </w:r>
      <w:r>
        <w:rPr>
          <w:b w:val="0"/>
          <w:sz w:val="22"/>
          <w:szCs w:val="22"/>
          <w:u w:val="none"/>
        </w:rPr>
        <w:t xml:space="preserve"> </w:t>
      </w:r>
      <w:r>
        <w:rPr>
          <w:sz w:val="22"/>
          <w:szCs w:val="22"/>
          <w:u w:val="none"/>
        </w:rPr>
        <w:t>Entertainment/Speaker:</w:t>
      </w:r>
      <w:r w:rsidR="00D45368">
        <w:rPr>
          <w:sz w:val="22"/>
          <w:szCs w:val="22"/>
          <w:u w:val="none"/>
        </w:rPr>
        <w:t xml:space="preserve"> </w:t>
      </w:r>
      <w:r w:rsidR="00D45368">
        <w:rPr>
          <w:b w:val="0"/>
          <w:sz w:val="22"/>
          <w:szCs w:val="22"/>
          <w:u w:val="none"/>
        </w:rPr>
        <w:t>Denise to talk to the DC Assistant Director of Health to talk about 30 minutes on Health equality as it relates to Environmental Health and offer members one hour of continuing education for attending the dinner</w:t>
      </w:r>
    </w:p>
    <w:p w:rsidR="001C1A65" w:rsidRPr="006C527D" w:rsidRDefault="001C1A65" w:rsidP="005224F5">
      <w:pPr>
        <w:pStyle w:val="ListNumber"/>
        <w:numPr>
          <w:ilvl w:val="0"/>
          <w:numId w:val="0"/>
        </w:numPr>
        <w:ind w:left="630"/>
        <w:rPr>
          <w:b w:val="0"/>
          <w:sz w:val="22"/>
          <w:szCs w:val="22"/>
          <w:u w:val="none"/>
        </w:rPr>
      </w:pPr>
      <w:r>
        <w:rPr>
          <w:sz w:val="22"/>
          <w:szCs w:val="22"/>
          <w:u w:val="none"/>
        </w:rPr>
        <w:t>iv. Program, Annual Report:</w:t>
      </w:r>
      <w:r w:rsidR="00D45368">
        <w:rPr>
          <w:b w:val="0"/>
          <w:sz w:val="22"/>
          <w:szCs w:val="22"/>
          <w:u w:val="none"/>
        </w:rPr>
        <w:t xml:space="preserve"> Shannon usually takes the lead; will collaborate with Denise. </w:t>
      </w:r>
      <w:r w:rsidR="006C527D">
        <w:rPr>
          <w:b w:val="0"/>
          <w:sz w:val="22"/>
          <w:szCs w:val="22"/>
          <w:u w:val="none"/>
        </w:rPr>
        <w:t xml:space="preserve">Shannon will send Denise a copy of the previous one. </w:t>
      </w:r>
      <w:r w:rsidR="00D45368">
        <w:rPr>
          <w:b w:val="0"/>
          <w:sz w:val="22"/>
          <w:szCs w:val="22"/>
          <w:u w:val="none"/>
        </w:rPr>
        <w:t>Shannon needs numbers from Kristen about CPO attendees and from Julia, member and conference attendee numbers</w:t>
      </w:r>
      <w:r w:rsidR="006C527D">
        <w:rPr>
          <w:b w:val="0"/>
          <w:sz w:val="22"/>
          <w:szCs w:val="22"/>
          <w:u w:val="none"/>
        </w:rPr>
        <w:t>. Denise to provide scholarship awardee information</w:t>
      </w:r>
    </w:p>
    <w:p w:rsidR="001C1A65" w:rsidRDefault="001C1A65" w:rsidP="001C1A65">
      <w:pPr>
        <w:pStyle w:val="ListNumber"/>
        <w:numPr>
          <w:ilvl w:val="0"/>
          <w:numId w:val="3"/>
        </w:numPr>
        <w:rPr>
          <w:sz w:val="22"/>
          <w:szCs w:val="22"/>
          <w:u w:val="none"/>
        </w:rPr>
      </w:pPr>
      <w:r>
        <w:rPr>
          <w:sz w:val="22"/>
          <w:szCs w:val="22"/>
          <w:u w:val="none"/>
        </w:rPr>
        <w:t>VP of Programs and Professional Advancement:</w:t>
      </w:r>
    </w:p>
    <w:p w:rsidR="001C1A65" w:rsidRDefault="001C1A65" w:rsidP="001C1A65">
      <w:pPr>
        <w:pStyle w:val="ListNumber"/>
        <w:numPr>
          <w:ilvl w:val="0"/>
          <w:numId w:val="0"/>
        </w:numPr>
        <w:ind w:left="630"/>
        <w:rPr>
          <w:b w:val="0"/>
          <w:sz w:val="22"/>
          <w:szCs w:val="22"/>
          <w:u w:val="none"/>
        </w:rPr>
      </w:pPr>
      <w:r>
        <w:rPr>
          <w:sz w:val="22"/>
          <w:szCs w:val="22"/>
          <w:u w:val="none"/>
        </w:rPr>
        <w:t xml:space="preserve">i. REHS/CP-FS: </w:t>
      </w:r>
      <w:r>
        <w:rPr>
          <w:b w:val="0"/>
          <w:sz w:val="22"/>
          <w:szCs w:val="22"/>
          <w:u w:val="none"/>
        </w:rPr>
        <w:t>We will be offering October 12, 2016</w:t>
      </w:r>
      <w:r w:rsidR="006C527D">
        <w:rPr>
          <w:b w:val="0"/>
          <w:sz w:val="22"/>
          <w:szCs w:val="22"/>
          <w:u w:val="none"/>
        </w:rPr>
        <w:t>; possibly two different sessions, one in the morning and one in the afternoon. Kristen to work with Julia to send out email reminders/updates. Kristen to keep Shannon posted about the tests</w:t>
      </w:r>
    </w:p>
    <w:p w:rsidR="001C1A65" w:rsidRPr="006C527D" w:rsidRDefault="001C1A65" w:rsidP="001C1A65">
      <w:pPr>
        <w:pStyle w:val="ListNumber"/>
        <w:numPr>
          <w:ilvl w:val="0"/>
          <w:numId w:val="0"/>
        </w:numPr>
        <w:ind w:left="630"/>
        <w:rPr>
          <w:b w:val="0"/>
          <w:sz w:val="22"/>
          <w:szCs w:val="22"/>
          <w:u w:val="none"/>
        </w:rPr>
      </w:pPr>
      <w:r>
        <w:rPr>
          <w:sz w:val="22"/>
          <w:szCs w:val="22"/>
          <w:u w:val="none"/>
        </w:rPr>
        <w:t>ii.</w:t>
      </w:r>
      <w:r>
        <w:rPr>
          <w:b w:val="0"/>
          <w:sz w:val="22"/>
          <w:szCs w:val="22"/>
          <w:u w:val="none"/>
        </w:rPr>
        <w:t xml:space="preserve"> </w:t>
      </w:r>
      <w:r>
        <w:rPr>
          <w:sz w:val="22"/>
          <w:szCs w:val="22"/>
          <w:u w:val="none"/>
        </w:rPr>
        <w:t>Waste water treatment tour:</w:t>
      </w:r>
      <w:r w:rsidR="006C527D">
        <w:rPr>
          <w:sz w:val="22"/>
          <w:szCs w:val="22"/>
          <w:u w:val="none"/>
        </w:rPr>
        <w:t xml:space="preserve"> </w:t>
      </w:r>
      <w:r w:rsidR="006C527D">
        <w:rPr>
          <w:b w:val="0"/>
          <w:sz w:val="22"/>
          <w:szCs w:val="22"/>
          <w:u w:val="none"/>
        </w:rPr>
        <w:t>Kristen working on one</w:t>
      </w:r>
    </w:p>
    <w:p w:rsidR="00FE1055" w:rsidRDefault="00FE1055" w:rsidP="00BD3C7A">
      <w:pPr>
        <w:pStyle w:val="ListNumber"/>
        <w:numPr>
          <w:ilvl w:val="0"/>
          <w:numId w:val="3"/>
        </w:numPr>
        <w:rPr>
          <w:sz w:val="22"/>
          <w:szCs w:val="22"/>
          <w:u w:val="none"/>
        </w:rPr>
      </w:pPr>
      <w:r>
        <w:rPr>
          <w:sz w:val="22"/>
          <w:szCs w:val="22"/>
          <w:u w:val="none"/>
        </w:rPr>
        <w:t>Communications</w:t>
      </w:r>
      <w:r w:rsidR="005E762E">
        <w:rPr>
          <w:sz w:val="22"/>
          <w:szCs w:val="22"/>
          <w:u w:val="none"/>
        </w:rPr>
        <w:t>:</w:t>
      </w:r>
    </w:p>
    <w:p w:rsidR="005E762E" w:rsidRDefault="005E762E" w:rsidP="005E762E">
      <w:pPr>
        <w:pStyle w:val="ListNumber"/>
        <w:numPr>
          <w:ilvl w:val="0"/>
          <w:numId w:val="0"/>
        </w:numPr>
        <w:ind w:left="630"/>
        <w:rPr>
          <w:sz w:val="22"/>
          <w:szCs w:val="22"/>
          <w:u w:val="none"/>
        </w:rPr>
      </w:pPr>
      <w:r>
        <w:rPr>
          <w:sz w:val="22"/>
          <w:szCs w:val="22"/>
          <w:u w:val="none"/>
        </w:rPr>
        <w:t>i. Website content:</w:t>
      </w:r>
    </w:p>
    <w:p w:rsidR="006C527D" w:rsidRDefault="005E762E" w:rsidP="005E762E">
      <w:pPr>
        <w:pStyle w:val="ListNumber"/>
        <w:numPr>
          <w:ilvl w:val="0"/>
          <w:numId w:val="0"/>
        </w:numPr>
        <w:ind w:left="630"/>
        <w:rPr>
          <w:b w:val="0"/>
          <w:sz w:val="22"/>
          <w:szCs w:val="22"/>
          <w:u w:val="none"/>
        </w:rPr>
      </w:pPr>
      <w:r>
        <w:rPr>
          <w:sz w:val="22"/>
          <w:szCs w:val="22"/>
          <w:u w:val="none"/>
        </w:rPr>
        <w:tab/>
      </w:r>
      <w:r>
        <w:rPr>
          <w:sz w:val="22"/>
          <w:szCs w:val="22"/>
          <w:u w:val="none"/>
        </w:rPr>
        <w:tab/>
        <w:t xml:space="preserve">1. </w:t>
      </w:r>
      <w:r w:rsidR="006C527D">
        <w:rPr>
          <w:sz w:val="22"/>
          <w:szCs w:val="22"/>
          <w:u w:val="none"/>
        </w:rPr>
        <w:t>April &amp; May meeting minutes</w:t>
      </w:r>
      <w:r>
        <w:rPr>
          <w:sz w:val="22"/>
          <w:szCs w:val="22"/>
          <w:u w:val="none"/>
        </w:rPr>
        <w:t>-</w:t>
      </w:r>
      <w:r>
        <w:rPr>
          <w:b w:val="0"/>
          <w:sz w:val="22"/>
          <w:szCs w:val="22"/>
          <w:u w:val="none"/>
        </w:rPr>
        <w:t>Pablo</w:t>
      </w:r>
      <w:r w:rsidR="006C527D">
        <w:rPr>
          <w:b w:val="0"/>
          <w:sz w:val="22"/>
          <w:szCs w:val="22"/>
          <w:u w:val="none"/>
        </w:rPr>
        <w:t xml:space="preserve"> uploaded</w:t>
      </w:r>
    </w:p>
    <w:p w:rsidR="005E762E" w:rsidRPr="006C527D" w:rsidRDefault="005E762E" w:rsidP="005E762E">
      <w:pPr>
        <w:pStyle w:val="ListNumber"/>
        <w:numPr>
          <w:ilvl w:val="0"/>
          <w:numId w:val="0"/>
        </w:numPr>
        <w:ind w:left="630"/>
        <w:rPr>
          <w:b w:val="0"/>
          <w:sz w:val="22"/>
          <w:szCs w:val="22"/>
          <w:u w:val="none"/>
        </w:rPr>
      </w:pPr>
      <w:r>
        <w:rPr>
          <w:sz w:val="22"/>
          <w:szCs w:val="22"/>
          <w:u w:val="none"/>
        </w:rPr>
        <w:tab/>
      </w:r>
      <w:r>
        <w:rPr>
          <w:sz w:val="22"/>
          <w:szCs w:val="22"/>
          <w:u w:val="none"/>
        </w:rPr>
        <w:tab/>
        <w:t>2.</w:t>
      </w:r>
      <w:r>
        <w:rPr>
          <w:b w:val="0"/>
          <w:sz w:val="22"/>
          <w:szCs w:val="22"/>
          <w:u w:val="none"/>
        </w:rPr>
        <w:t xml:space="preserve"> </w:t>
      </w:r>
      <w:r w:rsidR="006C527D">
        <w:rPr>
          <w:sz w:val="22"/>
          <w:szCs w:val="22"/>
          <w:u w:val="none"/>
        </w:rPr>
        <w:t xml:space="preserve">Announcement of Annual Awards Dinner- </w:t>
      </w:r>
      <w:r w:rsidR="006C527D" w:rsidRPr="006C527D">
        <w:rPr>
          <w:b w:val="0"/>
          <w:sz w:val="22"/>
          <w:szCs w:val="22"/>
          <w:u w:val="none"/>
        </w:rPr>
        <w:t>will post when date is confirmed</w:t>
      </w:r>
    </w:p>
    <w:p w:rsidR="006C527D" w:rsidRDefault="00FE1055" w:rsidP="00272C0C">
      <w:pPr>
        <w:pStyle w:val="ListNumber"/>
        <w:numPr>
          <w:ilvl w:val="0"/>
          <w:numId w:val="3"/>
        </w:numPr>
        <w:rPr>
          <w:sz w:val="22"/>
          <w:szCs w:val="22"/>
          <w:u w:val="none"/>
        </w:rPr>
      </w:pPr>
      <w:r w:rsidRPr="006C527D">
        <w:rPr>
          <w:sz w:val="22"/>
          <w:szCs w:val="22"/>
          <w:u w:val="none"/>
        </w:rPr>
        <w:t>In-person Board Meeting</w:t>
      </w:r>
      <w:r w:rsidR="00170640" w:rsidRPr="006C527D">
        <w:rPr>
          <w:sz w:val="22"/>
          <w:szCs w:val="22"/>
          <w:u w:val="none"/>
        </w:rPr>
        <w:t>:</w:t>
      </w:r>
    </w:p>
    <w:p w:rsidR="006C527D" w:rsidRDefault="006C527D" w:rsidP="006C527D">
      <w:pPr>
        <w:pStyle w:val="ListNumber"/>
        <w:numPr>
          <w:ilvl w:val="0"/>
          <w:numId w:val="0"/>
        </w:numPr>
        <w:ind w:left="630"/>
        <w:rPr>
          <w:b w:val="0"/>
          <w:sz w:val="22"/>
          <w:szCs w:val="22"/>
          <w:u w:val="none"/>
        </w:rPr>
      </w:pPr>
      <w:r>
        <w:rPr>
          <w:sz w:val="22"/>
          <w:szCs w:val="22"/>
          <w:u w:val="none"/>
        </w:rPr>
        <w:t>i. Date and Time:</w:t>
      </w:r>
      <w:r w:rsidR="00170640" w:rsidRPr="006C527D">
        <w:rPr>
          <w:sz w:val="22"/>
          <w:szCs w:val="22"/>
          <w:u w:val="none"/>
        </w:rPr>
        <w:t xml:space="preserve"> </w:t>
      </w:r>
      <w:r>
        <w:rPr>
          <w:b w:val="0"/>
          <w:sz w:val="22"/>
          <w:szCs w:val="22"/>
          <w:u w:val="none"/>
        </w:rPr>
        <w:t>Wednesday, August 3 from 1-4 p.m. at 2100 Clarendon Blvd., Arlington, VA 22201 Lobby Level Azalea Conference Room</w:t>
      </w:r>
    </w:p>
    <w:p w:rsidR="006C527D" w:rsidRPr="006C527D" w:rsidRDefault="006C527D" w:rsidP="006C527D">
      <w:pPr>
        <w:pStyle w:val="ListNumber"/>
        <w:numPr>
          <w:ilvl w:val="0"/>
          <w:numId w:val="0"/>
        </w:numPr>
        <w:ind w:left="630"/>
        <w:rPr>
          <w:b w:val="0"/>
          <w:sz w:val="22"/>
          <w:szCs w:val="22"/>
          <w:u w:val="none"/>
        </w:rPr>
      </w:pPr>
      <w:r>
        <w:rPr>
          <w:sz w:val="22"/>
          <w:szCs w:val="22"/>
          <w:u w:val="none"/>
        </w:rPr>
        <w:t xml:space="preserve">ii. Objectives: </w:t>
      </w:r>
      <w:r>
        <w:rPr>
          <w:b w:val="0"/>
          <w:sz w:val="22"/>
          <w:szCs w:val="22"/>
          <w:u w:val="none"/>
        </w:rPr>
        <w:t>Nailing down fall conference speakers</w:t>
      </w:r>
      <w:r w:rsidR="00D91FFC">
        <w:rPr>
          <w:b w:val="0"/>
          <w:sz w:val="22"/>
          <w:szCs w:val="22"/>
          <w:u w:val="none"/>
        </w:rPr>
        <w:t>, Bylaw revisions (all board members need to review in advance) and 2017 Budget</w:t>
      </w:r>
    </w:p>
    <w:p w:rsidR="00FE1055" w:rsidRDefault="00FE1055" w:rsidP="00272C0C">
      <w:pPr>
        <w:pStyle w:val="ListNumber"/>
        <w:numPr>
          <w:ilvl w:val="0"/>
          <w:numId w:val="3"/>
        </w:numPr>
        <w:rPr>
          <w:sz w:val="22"/>
          <w:szCs w:val="22"/>
          <w:u w:val="none"/>
        </w:rPr>
      </w:pPr>
      <w:r w:rsidRPr="006C527D">
        <w:rPr>
          <w:sz w:val="22"/>
          <w:szCs w:val="22"/>
          <w:u w:val="none"/>
        </w:rPr>
        <w:t>Fall Educational Conference</w:t>
      </w:r>
      <w:r w:rsidR="00170640" w:rsidRPr="006C527D">
        <w:rPr>
          <w:sz w:val="22"/>
          <w:szCs w:val="22"/>
          <w:u w:val="none"/>
        </w:rPr>
        <w:t>:</w:t>
      </w:r>
    </w:p>
    <w:p w:rsidR="00D91FFC" w:rsidRDefault="00D91FFC" w:rsidP="00D91FFC">
      <w:pPr>
        <w:pStyle w:val="ListNumber"/>
        <w:numPr>
          <w:ilvl w:val="0"/>
          <w:numId w:val="0"/>
        </w:numPr>
        <w:ind w:left="630"/>
        <w:rPr>
          <w:b w:val="0"/>
          <w:sz w:val="22"/>
          <w:szCs w:val="22"/>
          <w:u w:val="none"/>
        </w:rPr>
      </w:pPr>
      <w:r>
        <w:rPr>
          <w:sz w:val="22"/>
          <w:szCs w:val="22"/>
          <w:u w:val="none"/>
        </w:rPr>
        <w:t xml:space="preserve">i. Date and Time: </w:t>
      </w:r>
      <w:r>
        <w:rPr>
          <w:b w:val="0"/>
          <w:sz w:val="22"/>
          <w:szCs w:val="22"/>
          <w:u w:val="none"/>
        </w:rPr>
        <w:t>to solidify by next board meeting</w:t>
      </w:r>
    </w:p>
    <w:p w:rsidR="00D91FFC" w:rsidRPr="00D91FFC" w:rsidRDefault="00D91FFC" w:rsidP="00D91FFC">
      <w:pPr>
        <w:pStyle w:val="ListNumber"/>
        <w:numPr>
          <w:ilvl w:val="0"/>
          <w:numId w:val="0"/>
        </w:numPr>
        <w:ind w:left="630"/>
        <w:rPr>
          <w:b w:val="0"/>
          <w:sz w:val="22"/>
          <w:szCs w:val="22"/>
          <w:u w:val="none"/>
        </w:rPr>
      </w:pPr>
      <w:r>
        <w:rPr>
          <w:sz w:val="22"/>
          <w:szCs w:val="22"/>
          <w:u w:val="none"/>
        </w:rPr>
        <w:t>ii.</w:t>
      </w:r>
      <w:r>
        <w:rPr>
          <w:b w:val="0"/>
          <w:sz w:val="22"/>
          <w:szCs w:val="22"/>
          <w:u w:val="none"/>
        </w:rPr>
        <w:t xml:space="preserve"> </w:t>
      </w:r>
      <w:r>
        <w:rPr>
          <w:sz w:val="22"/>
          <w:szCs w:val="22"/>
          <w:u w:val="none"/>
        </w:rPr>
        <w:t xml:space="preserve">Location and Speakers: </w:t>
      </w:r>
      <w:r>
        <w:rPr>
          <w:b w:val="0"/>
          <w:sz w:val="22"/>
          <w:szCs w:val="22"/>
          <w:u w:val="none"/>
        </w:rPr>
        <w:t>to discuss at next board meeting</w:t>
      </w:r>
    </w:p>
    <w:p w:rsidR="00FE1055" w:rsidRPr="00D91FFC" w:rsidRDefault="00FE1055" w:rsidP="00BD3C7A">
      <w:pPr>
        <w:pStyle w:val="ListNumber"/>
        <w:numPr>
          <w:ilvl w:val="0"/>
          <w:numId w:val="3"/>
        </w:numPr>
        <w:rPr>
          <w:sz w:val="22"/>
          <w:szCs w:val="22"/>
          <w:u w:val="none"/>
        </w:rPr>
      </w:pPr>
      <w:r>
        <w:rPr>
          <w:sz w:val="22"/>
          <w:szCs w:val="22"/>
          <w:u w:val="none"/>
        </w:rPr>
        <w:t>VP of Membership</w:t>
      </w:r>
      <w:r w:rsidR="00170640">
        <w:rPr>
          <w:sz w:val="22"/>
          <w:szCs w:val="22"/>
          <w:u w:val="none"/>
        </w:rPr>
        <w:t xml:space="preserve">: </w:t>
      </w:r>
      <w:r w:rsidR="00170640">
        <w:rPr>
          <w:b w:val="0"/>
          <w:sz w:val="22"/>
          <w:szCs w:val="22"/>
          <w:u w:val="none"/>
        </w:rPr>
        <w:t>Julia will update the membership list and Vicki will invoice those members who are not current</w:t>
      </w:r>
    </w:p>
    <w:p w:rsidR="00D91FFC" w:rsidRPr="00D91FFC" w:rsidRDefault="00D91FFC" w:rsidP="00BD3C7A">
      <w:pPr>
        <w:pStyle w:val="ListNumber"/>
        <w:numPr>
          <w:ilvl w:val="0"/>
          <w:numId w:val="3"/>
        </w:numPr>
        <w:rPr>
          <w:sz w:val="22"/>
          <w:szCs w:val="22"/>
          <w:u w:val="none"/>
        </w:rPr>
      </w:pPr>
      <w:r>
        <w:rPr>
          <w:sz w:val="22"/>
          <w:szCs w:val="22"/>
          <w:u w:val="none"/>
        </w:rPr>
        <w:t xml:space="preserve">New organization table cloth or vertical sign: </w:t>
      </w:r>
      <w:r>
        <w:rPr>
          <w:b w:val="0"/>
          <w:sz w:val="22"/>
          <w:szCs w:val="22"/>
          <w:u w:val="none"/>
        </w:rPr>
        <w:t>Vicki has talked to some organizations like NSF and UL Everclean about sponsorships to cover the cost of this item. Shannon will send Vicki the email/letter language about sponsorship. Shannon will like this item by the Fall Conference</w:t>
      </w:r>
    </w:p>
    <w:p w:rsidR="00D91FFC" w:rsidRPr="00BD3C7A" w:rsidRDefault="00D91FFC" w:rsidP="00BD3C7A">
      <w:pPr>
        <w:pStyle w:val="ListNumber"/>
        <w:numPr>
          <w:ilvl w:val="0"/>
          <w:numId w:val="3"/>
        </w:numPr>
        <w:rPr>
          <w:sz w:val="22"/>
          <w:szCs w:val="22"/>
          <w:u w:val="none"/>
        </w:rPr>
      </w:pPr>
      <w:r>
        <w:rPr>
          <w:sz w:val="22"/>
          <w:szCs w:val="22"/>
          <w:u w:val="none"/>
        </w:rPr>
        <w:t xml:space="preserve">Membership Renewal notices: </w:t>
      </w:r>
      <w:r>
        <w:rPr>
          <w:b w:val="0"/>
          <w:sz w:val="22"/>
          <w:szCs w:val="22"/>
          <w:u w:val="none"/>
        </w:rPr>
        <w:t xml:space="preserve">resulted in 11 membership renewals and couple of members requesting to be removed from the mailing list. Vicki recommends working with Denise, Pablo and PayPal about </w:t>
      </w:r>
      <w:r w:rsidR="00C7103B">
        <w:rPr>
          <w:b w:val="0"/>
          <w:sz w:val="22"/>
          <w:szCs w:val="22"/>
          <w:u w:val="none"/>
        </w:rPr>
        <w:t>links and/or sending out reminder emails thanking them for being a member and about renewal their memberships at the end of the year. She also recommended that we send out a survey to members to see how they like to pay for memberships and conferences</w:t>
      </w:r>
    </w:p>
    <w:p w:rsidR="008C07AE" w:rsidRDefault="008C07AE" w:rsidP="00012ADD">
      <w:pPr>
        <w:pStyle w:val="ListNumber"/>
        <w:rPr>
          <w:sz w:val="22"/>
          <w:szCs w:val="22"/>
        </w:rPr>
      </w:pPr>
      <w:r>
        <w:rPr>
          <w:sz w:val="22"/>
          <w:szCs w:val="22"/>
        </w:rPr>
        <w:t xml:space="preserve">Next Board Meeting: </w:t>
      </w:r>
      <w:r w:rsidR="00C7103B">
        <w:rPr>
          <w:b w:val="0"/>
          <w:sz w:val="22"/>
          <w:szCs w:val="22"/>
          <w:u w:val="none"/>
        </w:rPr>
        <w:t xml:space="preserve"> In-person Thursday 8/</w:t>
      </w:r>
      <w:r w:rsidR="004B5F0D">
        <w:rPr>
          <w:b w:val="0"/>
          <w:sz w:val="22"/>
          <w:szCs w:val="22"/>
          <w:u w:val="none"/>
        </w:rPr>
        <w:t>3</w:t>
      </w:r>
      <w:r w:rsidR="0045122E">
        <w:rPr>
          <w:b w:val="0"/>
          <w:sz w:val="22"/>
          <w:szCs w:val="22"/>
          <w:u w:val="none"/>
        </w:rPr>
        <w:t>/16</w:t>
      </w:r>
      <w:r w:rsidR="00C7103B">
        <w:rPr>
          <w:b w:val="0"/>
          <w:sz w:val="22"/>
          <w:szCs w:val="22"/>
          <w:u w:val="none"/>
        </w:rPr>
        <w:t xml:space="preserve"> at 1</w:t>
      </w:r>
      <w:r w:rsidR="004B5F0D">
        <w:rPr>
          <w:b w:val="0"/>
          <w:sz w:val="22"/>
          <w:szCs w:val="22"/>
          <w:u w:val="none"/>
        </w:rPr>
        <w:t>:0</w:t>
      </w:r>
      <w:r w:rsidR="00C7103B">
        <w:rPr>
          <w:b w:val="0"/>
          <w:sz w:val="22"/>
          <w:szCs w:val="22"/>
          <w:u w:val="none"/>
        </w:rPr>
        <w:t>0 p</w:t>
      </w:r>
      <w:r>
        <w:rPr>
          <w:b w:val="0"/>
          <w:sz w:val="22"/>
          <w:szCs w:val="22"/>
          <w:u w:val="none"/>
        </w:rPr>
        <w:t>.m.</w:t>
      </w:r>
      <w:r w:rsidR="00C7103B">
        <w:rPr>
          <w:b w:val="0"/>
          <w:sz w:val="22"/>
          <w:szCs w:val="22"/>
          <w:u w:val="none"/>
        </w:rPr>
        <w:t xml:space="preserve"> Email Shannon off-line about pressing matters</w:t>
      </w:r>
    </w:p>
    <w:p w:rsidR="004B5F0D" w:rsidRDefault="0015180F" w:rsidP="00D63508">
      <w:pPr>
        <w:pStyle w:val="ListNumber"/>
        <w:numPr>
          <w:ilvl w:val="0"/>
          <w:numId w:val="0"/>
        </w:numPr>
        <w:ind w:left="180"/>
        <w:rPr>
          <w:rStyle w:val="BodyText2Char"/>
          <w:b w:val="0"/>
          <w:sz w:val="22"/>
          <w:szCs w:val="22"/>
          <w:u w:val="none"/>
        </w:rPr>
      </w:pPr>
      <w:r w:rsidRPr="004B5F0D">
        <w:rPr>
          <w:sz w:val="22"/>
          <w:szCs w:val="22"/>
        </w:rPr>
        <w:t>Adjournment</w:t>
      </w:r>
      <w:r w:rsidR="00A97E69" w:rsidRPr="004B5F0D">
        <w:rPr>
          <w:b w:val="0"/>
          <w:sz w:val="22"/>
          <w:szCs w:val="22"/>
          <w:u w:val="none"/>
        </w:rPr>
        <w:t>:</w:t>
      </w:r>
      <w:r w:rsidR="00926018" w:rsidRPr="004B5F0D">
        <w:rPr>
          <w:b w:val="0"/>
          <w:sz w:val="22"/>
          <w:szCs w:val="22"/>
          <w:u w:val="none"/>
        </w:rPr>
        <w:t xml:space="preserve"> </w:t>
      </w:r>
      <w:r w:rsidR="00A94CAE" w:rsidRPr="004B5F0D">
        <w:rPr>
          <w:rStyle w:val="BodyText2Char"/>
          <w:b w:val="0"/>
          <w:sz w:val="22"/>
          <w:szCs w:val="22"/>
          <w:u w:val="none"/>
        </w:rPr>
        <w:t>Shanno</w:t>
      </w:r>
      <w:r w:rsidR="006D49AF" w:rsidRPr="004B5F0D">
        <w:rPr>
          <w:rStyle w:val="BodyText2Char"/>
          <w:b w:val="0"/>
          <w:sz w:val="22"/>
          <w:szCs w:val="22"/>
          <w:u w:val="none"/>
        </w:rPr>
        <w:t>n</w:t>
      </w:r>
      <w:r w:rsidR="00680296" w:rsidRPr="004B5F0D">
        <w:rPr>
          <w:rStyle w:val="BodyText2Char"/>
          <w:b w:val="0"/>
          <w:sz w:val="22"/>
          <w:szCs w:val="22"/>
          <w:u w:val="none"/>
        </w:rPr>
        <w:t xml:space="preserve"> adjourned the meeting a</w:t>
      </w:r>
      <w:r w:rsidR="00530C37" w:rsidRPr="004B5F0D">
        <w:rPr>
          <w:rStyle w:val="BodyText2Char"/>
          <w:b w:val="0"/>
          <w:sz w:val="22"/>
          <w:szCs w:val="22"/>
          <w:u w:val="none"/>
        </w:rPr>
        <w:t>t</w:t>
      </w:r>
      <w:r w:rsidR="00C7103B">
        <w:rPr>
          <w:rStyle w:val="BodyText2Char"/>
          <w:b w:val="0"/>
          <w:sz w:val="22"/>
          <w:szCs w:val="22"/>
          <w:u w:val="none"/>
        </w:rPr>
        <w:t xml:space="preserve"> 9:34</w:t>
      </w:r>
      <w:r w:rsidR="00B43657" w:rsidRPr="004B5F0D">
        <w:rPr>
          <w:rStyle w:val="BodyText2Char"/>
          <w:b w:val="0"/>
          <w:sz w:val="22"/>
          <w:szCs w:val="22"/>
          <w:u w:val="none"/>
        </w:rPr>
        <w:t xml:space="preserve"> a.m.</w:t>
      </w:r>
      <w:r w:rsidR="004578B9" w:rsidRPr="004B5F0D">
        <w:rPr>
          <w:rStyle w:val="BodyText2Char"/>
          <w:b w:val="0"/>
          <w:sz w:val="22"/>
          <w:szCs w:val="22"/>
          <w:u w:val="none"/>
        </w:rPr>
        <w:t xml:space="preserve"> </w:t>
      </w:r>
    </w:p>
    <w:p w:rsidR="00B43657" w:rsidRPr="004B5F0D" w:rsidRDefault="00B43657" w:rsidP="00D63508">
      <w:pPr>
        <w:pStyle w:val="ListNumber"/>
        <w:numPr>
          <w:ilvl w:val="0"/>
          <w:numId w:val="0"/>
        </w:numPr>
        <w:ind w:left="180"/>
        <w:rPr>
          <w:b w:val="0"/>
          <w:sz w:val="22"/>
          <w:szCs w:val="22"/>
          <w:u w:val="none"/>
        </w:rPr>
      </w:pPr>
      <w:r w:rsidRPr="004B5F0D">
        <w:rPr>
          <w:b w:val="0"/>
          <w:sz w:val="22"/>
          <w:szCs w:val="22"/>
          <w:u w:val="none"/>
        </w:rPr>
        <w:t>Minutes submitted by Julia Balsley</w:t>
      </w:r>
    </w:p>
    <w:sectPr w:rsidR="00B43657" w:rsidRPr="004B5F0D" w:rsidSect="0019365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3B5" w:rsidRDefault="001233B5" w:rsidP="00EF4B79">
      <w:pPr>
        <w:spacing w:before="0" w:after="0"/>
      </w:pPr>
      <w:r>
        <w:separator/>
      </w:r>
    </w:p>
  </w:endnote>
  <w:endnote w:type="continuationSeparator" w:id="0">
    <w:p w:rsidR="001233B5" w:rsidRDefault="001233B5" w:rsidP="00EF4B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 w:name="Calibri">
    <w:altName w:val="Calibri Light"/>
    <w:panose1 w:val="020F05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3B5" w:rsidRDefault="001233B5" w:rsidP="00EF4B79">
      <w:pPr>
        <w:spacing w:before="0" w:after="0"/>
      </w:pPr>
      <w:r>
        <w:separator/>
      </w:r>
    </w:p>
  </w:footnote>
  <w:footnote w:type="continuationSeparator" w:id="0">
    <w:p w:rsidR="001233B5" w:rsidRDefault="001233B5" w:rsidP="00EF4B7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B79" w:rsidRPr="00EF4B79" w:rsidRDefault="00EF4B79" w:rsidP="00EF4B79">
    <w:pPr>
      <w:pStyle w:val="Heading1"/>
      <w:rPr>
        <w:rFonts w:ascii="Times New Roman" w:hAnsi="Times New Roman" w:cs="Times New Roman"/>
        <w:sz w:val="24"/>
        <w:szCs w:val="24"/>
      </w:rPr>
    </w:pPr>
    <w:r w:rsidRPr="00FE0DB5">
      <w:rPr>
        <w:rFonts w:ascii="Times New Roman" w:hAnsi="Times New Roman" w:cs="Times New Roman"/>
        <w:sz w:val="24"/>
        <w:szCs w:val="24"/>
      </w:rPr>
      <w:t>NCAEHA Board Meeting Minutes</w:t>
    </w:r>
    <w:r w:rsidRPr="00FE0DB5">
      <w:rPr>
        <w:rFonts w:ascii="Times New Roman" w:hAnsi="Times New Roman" w:cs="Times New Roman"/>
        <w:sz w:val="24"/>
        <w:szCs w:val="24"/>
      </w:rPr>
      <w:br/>
    </w:r>
    <w:r>
      <w:rPr>
        <w:rFonts w:ascii="Times New Roman" w:hAnsi="Times New Roman" w:cs="Times New Roman"/>
        <w:sz w:val="24"/>
        <w:szCs w:val="24"/>
      </w:rPr>
      <w:t>Conference Call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1165FDE"/>
    <w:lvl w:ilvl="0">
      <w:start w:val="1"/>
      <w:numFmt w:val="lowerLetter"/>
      <w:pStyle w:val="ListNumber3"/>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1BB036E"/>
    <w:multiLevelType w:val="hybridMultilevel"/>
    <w:tmpl w:val="9B7EDB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F102B9"/>
    <w:multiLevelType w:val="hybridMultilevel"/>
    <w:tmpl w:val="279ACCEE"/>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854222D"/>
    <w:multiLevelType w:val="hybridMultilevel"/>
    <w:tmpl w:val="C3B0AA7C"/>
    <w:lvl w:ilvl="0" w:tplc="DCD69CB6">
      <w:start w:val="1"/>
      <w:numFmt w:val="lowerRoman"/>
      <w:lvlText w:val="%1."/>
      <w:lvlJc w:val="righ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B8769F2"/>
    <w:multiLevelType w:val="hybridMultilevel"/>
    <w:tmpl w:val="60E0EA8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0EBD132E"/>
    <w:multiLevelType w:val="hybridMultilevel"/>
    <w:tmpl w:val="3E3A8C9E"/>
    <w:lvl w:ilvl="0" w:tplc="04090019">
      <w:start w:val="1"/>
      <w:numFmt w:val="lowerLetter"/>
      <w:lvlText w:val="%1."/>
      <w:lvlJc w:val="left"/>
      <w:pPr>
        <w:ind w:left="630" w:hanging="360"/>
      </w:pPr>
      <w:rPr>
        <w:rFonts w:hint="default"/>
        <w:b/>
      </w:rPr>
    </w:lvl>
    <w:lvl w:ilvl="1" w:tplc="04090019">
      <w:start w:val="1"/>
      <w:numFmt w:val="lowerLetter"/>
      <w:lvlText w:val="%2."/>
      <w:lvlJc w:val="left"/>
      <w:pPr>
        <w:ind w:left="1350" w:hanging="360"/>
      </w:pPr>
    </w:lvl>
    <w:lvl w:ilvl="2" w:tplc="04090001">
      <w:start w:val="1"/>
      <w:numFmt w:val="bullet"/>
      <w:lvlText w:val=""/>
      <w:lvlJc w:val="left"/>
      <w:pPr>
        <w:ind w:left="2070" w:hanging="180"/>
      </w:pPr>
      <w:rPr>
        <w:rFonts w:ascii="Symbol" w:hAnsi="Symbol"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6920B02"/>
    <w:multiLevelType w:val="hybridMultilevel"/>
    <w:tmpl w:val="EF7856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EC1C7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95E6C21"/>
    <w:multiLevelType w:val="hybridMultilevel"/>
    <w:tmpl w:val="FE407462"/>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35473D4"/>
    <w:multiLevelType w:val="hybridMultilevel"/>
    <w:tmpl w:val="F8EE54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C296C14"/>
    <w:multiLevelType w:val="hybridMultilevel"/>
    <w:tmpl w:val="1110DD3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361C07CF"/>
    <w:multiLevelType w:val="hybridMultilevel"/>
    <w:tmpl w:val="7F3CB5D8"/>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45081426"/>
    <w:multiLevelType w:val="hybridMultilevel"/>
    <w:tmpl w:val="72FEF5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291422"/>
    <w:multiLevelType w:val="hybridMultilevel"/>
    <w:tmpl w:val="179E63C2"/>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4A6703B5"/>
    <w:multiLevelType w:val="hybridMultilevel"/>
    <w:tmpl w:val="B672C8DC"/>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5847735F"/>
    <w:multiLevelType w:val="hybridMultilevel"/>
    <w:tmpl w:val="A85096AC"/>
    <w:lvl w:ilvl="0" w:tplc="EFD2D90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AA8385D"/>
    <w:multiLevelType w:val="hybridMultilevel"/>
    <w:tmpl w:val="002A96A8"/>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6F222E29"/>
    <w:multiLevelType w:val="hybridMultilevel"/>
    <w:tmpl w:val="59D60478"/>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73E45166"/>
    <w:multiLevelType w:val="hybridMultilevel"/>
    <w:tmpl w:val="14A0991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74937577"/>
    <w:multiLevelType w:val="hybridMultilevel"/>
    <w:tmpl w:val="2EEC7D02"/>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74A52B4E"/>
    <w:multiLevelType w:val="hybridMultilevel"/>
    <w:tmpl w:val="17B2670A"/>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77500866"/>
    <w:multiLevelType w:val="hybridMultilevel"/>
    <w:tmpl w:val="AEF686C8"/>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77BC43BB"/>
    <w:multiLevelType w:val="hybridMultilevel"/>
    <w:tmpl w:val="60D6474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15:restartNumberingAfterBreak="0">
    <w:nsid w:val="7A5321BF"/>
    <w:multiLevelType w:val="hybridMultilevel"/>
    <w:tmpl w:val="1054E814"/>
    <w:lvl w:ilvl="0" w:tplc="BBE000C8">
      <w:start w:val="1"/>
      <w:numFmt w:val="upperRoman"/>
      <w:pStyle w:val="ListNumber"/>
      <w:lvlText w:val="%1."/>
      <w:lvlJc w:val="right"/>
      <w:pPr>
        <w:tabs>
          <w:tab w:val="num" w:pos="180"/>
        </w:tabs>
        <w:ind w:left="180" w:hanging="180"/>
      </w:pPr>
      <w:rPr>
        <w:rFonts w:hint="default"/>
        <w:b/>
      </w:rPr>
    </w:lvl>
    <w:lvl w:ilvl="1" w:tplc="AC24784A">
      <w:start w:val="1"/>
      <w:numFmt w:val="decimal"/>
      <w:lvlText w:val="%2."/>
      <w:lvlJc w:val="left"/>
      <w:pPr>
        <w:tabs>
          <w:tab w:val="num" w:pos="1080"/>
        </w:tabs>
        <w:ind w:left="1080" w:hanging="360"/>
      </w:pPr>
      <w:rPr>
        <w:rFonts w:ascii="Times New Roman" w:eastAsia="Times New Roman" w:hAnsi="Times New Roman" w:cs="Times New Roman"/>
      </w:rPr>
    </w:lvl>
    <w:lvl w:ilvl="2" w:tplc="875AFA50">
      <w:start w:val="2"/>
      <w:numFmt w:val="decimal"/>
      <w:lvlText w:val="%3."/>
      <w:lvlJc w:val="left"/>
      <w:pPr>
        <w:tabs>
          <w:tab w:val="num" w:pos="1800"/>
        </w:tabs>
        <w:ind w:left="1800" w:hanging="360"/>
      </w:pPr>
      <w:rPr>
        <w:rFonts w:hint="default"/>
        <w:b/>
      </w:rPr>
    </w:lvl>
    <w:lvl w:ilvl="3" w:tplc="D6A291BA">
      <w:start w:val="1"/>
      <w:numFmt w:val="lowerLetter"/>
      <w:lvlText w:val="%4)"/>
      <w:lvlJc w:val="left"/>
      <w:pPr>
        <w:tabs>
          <w:tab w:val="num" w:pos="2520"/>
        </w:tabs>
        <w:ind w:left="2520" w:hanging="360"/>
      </w:pPr>
      <w:rPr>
        <w:rFonts w:ascii="Times New Roman" w:eastAsia="Times New Roman" w:hAnsi="Times New Roman" w:cs="Times New Roman"/>
      </w:rPr>
    </w:lvl>
    <w:lvl w:ilvl="4" w:tplc="B970729A">
      <w:start w:val="1"/>
      <w:numFmt w:val="lowerLetter"/>
      <w:lvlText w:val="%5."/>
      <w:lvlJc w:val="left"/>
      <w:pPr>
        <w:tabs>
          <w:tab w:val="num" w:pos="3240"/>
        </w:tabs>
        <w:ind w:left="3240" w:hanging="360"/>
      </w:pPr>
      <w:rPr>
        <w:rFonts w:hint="default"/>
      </w:rPr>
    </w:lvl>
    <w:lvl w:ilvl="5" w:tplc="04090001">
      <w:start w:val="1"/>
      <w:numFmt w:val="bullet"/>
      <w:lvlText w:val=""/>
      <w:lvlJc w:val="left"/>
      <w:pPr>
        <w:tabs>
          <w:tab w:val="num" w:pos="3960"/>
        </w:tabs>
        <w:ind w:left="3960" w:hanging="360"/>
      </w:pPr>
      <w:rPr>
        <w:rFonts w:ascii="Symbol" w:hAnsi="Symbol" w:hint="default"/>
        <w:b/>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3"/>
  </w:num>
  <w:num w:numId="3">
    <w:abstractNumId w:val="5"/>
  </w:num>
  <w:num w:numId="4">
    <w:abstractNumId w:val="3"/>
  </w:num>
  <w:num w:numId="5">
    <w:abstractNumId w:val="1"/>
  </w:num>
  <w:num w:numId="6">
    <w:abstractNumId w:val="6"/>
  </w:num>
  <w:num w:numId="7">
    <w:abstractNumId w:val="11"/>
  </w:num>
  <w:num w:numId="8">
    <w:abstractNumId w:val="4"/>
  </w:num>
  <w:num w:numId="9">
    <w:abstractNumId w:val="16"/>
  </w:num>
  <w:num w:numId="10">
    <w:abstractNumId w:val="19"/>
  </w:num>
  <w:num w:numId="11">
    <w:abstractNumId w:val="2"/>
  </w:num>
  <w:num w:numId="12">
    <w:abstractNumId w:val="8"/>
  </w:num>
  <w:num w:numId="13">
    <w:abstractNumId w:val="18"/>
  </w:num>
  <w:num w:numId="14">
    <w:abstractNumId w:val="13"/>
  </w:num>
  <w:num w:numId="15">
    <w:abstractNumId w:val="7"/>
  </w:num>
  <w:num w:numId="16">
    <w:abstractNumId w:val="17"/>
  </w:num>
  <w:num w:numId="17">
    <w:abstractNumId w:val="10"/>
  </w:num>
  <w:num w:numId="18">
    <w:abstractNumId w:val="14"/>
  </w:num>
  <w:num w:numId="19">
    <w:abstractNumId w:val="20"/>
  </w:num>
  <w:num w:numId="20">
    <w:abstractNumId w:val="21"/>
  </w:num>
  <w:num w:numId="21">
    <w:abstractNumId w:val="2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85"/>
    <w:rsid w:val="000019CB"/>
    <w:rsid w:val="00002B78"/>
    <w:rsid w:val="00015AD8"/>
    <w:rsid w:val="000200D9"/>
    <w:rsid w:val="000228F5"/>
    <w:rsid w:val="000230D1"/>
    <w:rsid w:val="00023A8F"/>
    <w:rsid w:val="00024E16"/>
    <w:rsid w:val="0003051A"/>
    <w:rsid w:val="00041396"/>
    <w:rsid w:val="00041EC1"/>
    <w:rsid w:val="0004251B"/>
    <w:rsid w:val="00042B0E"/>
    <w:rsid w:val="00051454"/>
    <w:rsid w:val="00053AB4"/>
    <w:rsid w:val="00054358"/>
    <w:rsid w:val="00065128"/>
    <w:rsid w:val="00073371"/>
    <w:rsid w:val="000759FB"/>
    <w:rsid w:val="00083614"/>
    <w:rsid w:val="00096653"/>
    <w:rsid w:val="00096BAD"/>
    <w:rsid w:val="00096D94"/>
    <w:rsid w:val="000A1E49"/>
    <w:rsid w:val="000A5958"/>
    <w:rsid w:val="000A7DCB"/>
    <w:rsid w:val="000B1176"/>
    <w:rsid w:val="000B4424"/>
    <w:rsid w:val="000C72F5"/>
    <w:rsid w:val="000E2F72"/>
    <w:rsid w:val="000E4176"/>
    <w:rsid w:val="000E5E95"/>
    <w:rsid w:val="000F730D"/>
    <w:rsid w:val="00100DCB"/>
    <w:rsid w:val="001030E4"/>
    <w:rsid w:val="00110BA4"/>
    <w:rsid w:val="00115648"/>
    <w:rsid w:val="0011573E"/>
    <w:rsid w:val="00122AB4"/>
    <w:rsid w:val="001233B5"/>
    <w:rsid w:val="001318AE"/>
    <w:rsid w:val="00131E6F"/>
    <w:rsid w:val="00140DAE"/>
    <w:rsid w:val="00141184"/>
    <w:rsid w:val="0014154C"/>
    <w:rsid w:val="00142399"/>
    <w:rsid w:val="0015180F"/>
    <w:rsid w:val="00151830"/>
    <w:rsid w:val="0015537E"/>
    <w:rsid w:val="00162806"/>
    <w:rsid w:val="001653FA"/>
    <w:rsid w:val="001659C7"/>
    <w:rsid w:val="00170097"/>
    <w:rsid w:val="00170640"/>
    <w:rsid w:val="00170747"/>
    <w:rsid w:val="00173834"/>
    <w:rsid w:val="00193653"/>
    <w:rsid w:val="0019550F"/>
    <w:rsid w:val="001A103F"/>
    <w:rsid w:val="001A2E3F"/>
    <w:rsid w:val="001A5B34"/>
    <w:rsid w:val="001A7A2F"/>
    <w:rsid w:val="001B6633"/>
    <w:rsid w:val="001C05A2"/>
    <w:rsid w:val="001C15B9"/>
    <w:rsid w:val="001C1A65"/>
    <w:rsid w:val="001C40E0"/>
    <w:rsid w:val="001D52C8"/>
    <w:rsid w:val="001E6A3C"/>
    <w:rsid w:val="001F125A"/>
    <w:rsid w:val="001F1926"/>
    <w:rsid w:val="00201079"/>
    <w:rsid w:val="002117C6"/>
    <w:rsid w:val="002272E0"/>
    <w:rsid w:val="002361A3"/>
    <w:rsid w:val="00241064"/>
    <w:rsid w:val="00241E43"/>
    <w:rsid w:val="0024397B"/>
    <w:rsid w:val="00244E92"/>
    <w:rsid w:val="00254D02"/>
    <w:rsid w:val="0026572D"/>
    <w:rsid w:val="00274937"/>
    <w:rsid w:val="002750E6"/>
    <w:rsid w:val="00276FA1"/>
    <w:rsid w:val="00280BDE"/>
    <w:rsid w:val="00287B15"/>
    <w:rsid w:val="00291B4A"/>
    <w:rsid w:val="002929BB"/>
    <w:rsid w:val="0029356B"/>
    <w:rsid w:val="002A594F"/>
    <w:rsid w:val="002A6869"/>
    <w:rsid w:val="002A79CC"/>
    <w:rsid w:val="002A7D39"/>
    <w:rsid w:val="002B3B3F"/>
    <w:rsid w:val="002B5EBC"/>
    <w:rsid w:val="002C12AF"/>
    <w:rsid w:val="002D3BF1"/>
    <w:rsid w:val="002D499D"/>
    <w:rsid w:val="002E0596"/>
    <w:rsid w:val="002E0C8E"/>
    <w:rsid w:val="002E33FD"/>
    <w:rsid w:val="002E6C1C"/>
    <w:rsid w:val="002E7708"/>
    <w:rsid w:val="002F6C3E"/>
    <w:rsid w:val="00300929"/>
    <w:rsid w:val="00307DC6"/>
    <w:rsid w:val="00321A1C"/>
    <w:rsid w:val="00321E8C"/>
    <w:rsid w:val="0032397F"/>
    <w:rsid w:val="00323BA9"/>
    <w:rsid w:val="003249D0"/>
    <w:rsid w:val="00325B06"/>
    <w:rsid w:val="00326571"/>
    <w:rsid w:val="00326D01"/>
    <w:rsid w:val="003274EA"/>
    <w:rsid w:val="003559DF"/>
    <w:rsid w:val="00360B6E"/>
    <w:rsid w:val="00364943"/>
    <w:rsid w:val="00365FDD"/>
    <w:rsid w:val="0036629C"/>
    <w:rsid w:val="00383DB9"/>
    <w:rsid w:val="003849AA"/>
    <w:rsid w:val="0038557F"/>
    <w:rsid w:val="00385A04"/>
    <w:rsid w:val="00390F56"/>
    <w:rsid w:val="00392732"/>
    <w:rsid w:val="00394D3B"/>
    <w:rsid w:val="0039599E"/>
    <w:rsid w:val="003A0220"/>
    <w:rsid w:val="003B7CF0"/>
    <w:rsid w:val="003C685D"/>
    <w:rsid w:val="003D09E4"/>
    <w:rsid w:val="003D1948"/>
    <w:rsid w:val="003D1D64"/>
    <w:rsid w:val="003D56F9"/>
    <w:rsid w:val="003E180A"/>
    <w:rsid w:val="003E6DB1"/>
    <w:rsid w:val="003E76A1"/>
    <w:rsid w:val="003F328E"/>
    <w:rsid w:val="003F6350"/>
    <w:rsid w:val="003F7A62"/>
    <w:rsid w:val="004002DC"/>
    <w:rsid w:val="00400D16"/>
    <w:rsid w:val="0040104B"/>
    <w:rsid w:val="00410E6B"/>
    <w:rsid w:val="00411F8B"/>
    <w:rsid w:val="00421D56"/>
    <w:rsid w:val="00422161"/>
    <w:rsid w:val="00423111"/>
    <w:rsid w:val="00430E83"/>
    <w:rsid w:val="0043235D"/>
    <w:rsid w:val="00432468"/>
    <w:rsid w:val="004347C8"/>
    <w:rsid w:val="004417C1"/>
    <w:rsid w:val="004450F0"/>
    <w:rsid w:val="0045122E"/>
    <w:rsid w:val="00455420"/>
    <w:rsid w:val="004578B9"/>
    <w:rsid w:val="004600DE"/>
    <w:rsid w:val="00471526"/>
    <w:rsid w:val="00477352"/>
    <w:rsid w:val="00491A14"/>
    <w:rsid w:val="00492F0B"/>
    <w:rsid w:val="0049625D"/>
    <w:rsid w:val="004A2DA6"/>
    <w:rsid w:val="004A4463"/>
    <w:rsid w:val="004A65AD"/>
    <w:rsid w:val="004A68CB"/>
    <w:rsid w:val="004A7063"/>
    <w:rsid w:val="004B0E9F"/>
    <w:rsid w:val="004B5C09"/>
    <w:rsid w:val="004B5F0D"/>
    <w:rsid w:val="004C2C29"/>
    <w:rsid w:val="004C7CCF"/>
    <w:rsid w:val="004E0134"/>
    <w:rsid w:val="004E227E"/>
    <w:rsid w:val="004E4775"/>
    <w:rsid w:val="004E5EB8"/>
    <w:rsid w:val="004F13AF"/>
    <w:rsid w:val="004F63EB"/>
    <w:rsid w:val="00500AEE"/>
    <w:rsid w:val="0051143B"/>
    <w:rsid w:val="005163BF"/>
    <w:rsid w:val="005224F5"/>
    <w:rsid w:val="00530C37"/>
    <w:rsid w:val="0053168A"/>
    <w:rsid w:val="00532315"/>
    <w:rsid w:val="00533FCF"/>
    <w:rsid w:val="005442EC"/>
    <w:rsid w:val="0054649D"/>
    <w:rsid w:val="00547E0F"/>
    <w:rsid w:val="00551704"/>
    <w:rsid w:val="005526C7"/>
    <w:rsid w:val="00554276"/>
    <w:rsid w:val="00560C9B"/>
    <w:rsid w:val="00562209"/>
    <w:rsid w:val="0056389E"/>
    <w:rsid w:val="00564A41"/>
    <w:rsid w:val="00577F65"/>
    <w:rsid w:val="00580685"/>
    <w:rsid w:val="0058381F"/>
    <w:rsid w:val="0058475E"/>
    <w:rsid w:val="005A5DF8"/>
    <w:rsid w:val="005B0FDC"/>
    <w:rsid w:val="005B2D8D"/>
    <w:rsid w:val="005B5F77"/>
    <w:rsid w:val="005C44B6"/>
    <w:rsid w:val="005D0EEF"/>
    <w:rsid w:val="005D3722"/>
    <w:rsid w:val="005D474D"/>
    <w:rsid w:val="005E762E"/>
    <w:rsid w:val="005F0515"/>
    <w:rsid w:val="005F1531"/>
    <w:rsid w:val="005F366C"/>
    <w:rsid w:val="00601857"/>
    <w:rsid w:val="00604F3B"/>
    <w:rsid w:val="006071B9"/>
    <w:rsid w:val="0061368C"/>
    <w:rsid w:val="00614A05"/>
    <w:rsid w:val="00616B41"/>
    <w:rsid w:val="00620AE8"/>
    <w:rsid w:val="00621E35"/>
    <w:rsid w:val="0062274F"/>
    <w:rsid w:val="00622765"/>
    <w:rsid w:val="00623B6C"/>
    <w:rsid w:val="00634026"/>
    <w:rsid w:val="00637EE2"/>
    <w:rsid w:val="006454B9"/>
    <w:rsid w:val="0064628C"/>
    <w:rsid w:val="00654C21"/>
    <w:rsid w:val="0066025A"/>
    <w:rsid w:val="006627BA"/>
    <w:rsid w:val="0066301C"/>
    <w:rsid w:val="00664613"/>
    <w:rsid w:val="0067207E"/>
    <w:rsid w:val="00672A00"/>
    <w:rsid w:val="00680296"/>
    <w:rsid w:val="00680C10"/>
    <w:rsid w:val="00681953"/>
    <w:rsid w:val="00685B3E"/>
    <w:rsid w:val="00687389"/>
    <w:rsid w:val="00691B2A"/>
    <w:rsid w:val="006928C1"/>
    <w:rsid w:val="006979F7"/>
    <w:rsid w:val="006A093A"/>
    <w:rsid w:val="006A1115"/>
    <w:rsid w:val="006A4594"/>
    <w:rsid w:val="006A4890"/>
    <w:rsid w:val="006C0C03"/>
    <w:rsid w:val="006C3751"/>
    <w:rsid w:val="006C44DA"/>
    <w:rsid w:val="006C527D"/>
    <w:rsid w:val="006C5C26"/>
    <w:rsid w:val="006D1483"/>
    <w:rsid w:val="006D49AF"/>
    <w:rsid w:val="006D7916"/>
    <w:rsid w:val="006E5CC6"/>
    <w:rsid w:val="006E606B"/>
    <w:rsid w:val="006F03D4"/>
    <w:rsid w:val="006F167C"/>
    <w:rsid w:val="006F1D03"/>
    <w:rsid w:val="006F6C7D"/>
    <w:rsid w:val="0070135F"/>
    <w:rsid w:val="00703379"/>
    <w:rsid w:val="00703E0E"/>
    <w:rsid w:val="00705254"/>
    <w:rsid w:val="0070533A"/>
    <w:rsid w:val="007066BE"/>
    <w:rsid w:val="00707ABE"/>
    <w:rsid w:val="007127F7"/>
    <w:rsid w:val="00721573"/>
    <w:rsid w:val="00727B34"/>
    <w:rsid w:val="00730BE6"/>
    <w:rsid w:val="0075529B"/>
    <w:rsid w:val="00766262"/>
    <w:rsid w:val="00770F62"/>
    <w:rsid w:val="00771C24"/>
    <w:rsid w:val="00784246"/>
    <w:rsid w:val="007946AD"/>
    <w:rsid w:val="00797E06"/>
    <w:rsid w:val="007A0D40"/>
    <w:rsid w:val="007A77E6"/>
    <w:rsid w:val="007B0AB1"/>
    <w:rsid w:val="007B5756"/>
    <w:rsid w:val="007C00DF"/>
    <w:rsid w:val="007C298E"/>
    <w:rsid w:val="007C5B82"/>
    <w:rsid w:val="007D5836"/>
    <w:rsid w:val="007D5A72"/>
    <w:rsid w:val="007D7960"/>
    <w:rsid w:val="007E3A51"/>
    <w:rsid w:val="007E5028"/>
    <w:rsid w:val="007F2B6D"/>
    <w:rsid w:val="00802B02"/>
    <w:rsid w:val="008051AE"/>
    <w:rsid w:val="00811249"/>
    <w:rsid w:val="00822F16"/>
    <w:rsid w:val="008240DA"/>
    <w:rsid w:val="008265DA"/>
    <w:rsid w:val="00831DB6"/>
    <w:rsid w:val="0083307E"/>
    <w:rsid w:val="00837B83"/>
    <w:rsid w:val="008429E5"/>
    <w:rsid w:val="0084396E"/>
    <w:rsid w:val="00845DA1"/>
    <w:rsid w:val="008465C2"/>
    <w:rsid w:val="00846B04"/>
    <w:rsid w:val="00867EA4"/>
    <w:rsid w:val="00870687"/>
    <w:rsid w:val="00871298"/>
    <w:rsid w:val="00872597"/>
    <w:rsid w:val="008837AD"/>
    <w:rsid w:val="00884772"/>
    <w:rsid w:val="00897D88"/>
    <w:rsid w:val="008A292B"/>
    <w:rsid w:val="008A7E39"/>
    <w:rsid w:val="008B279F"/>
    <w:rsid w:val="008C07AE"/>
    <w:rsid w:val="008D00D7"/>
    <w:rsid w:val="008D0C40"/>
    <w:rsid w:val="008D5689"/>
    <w:rsid w:val="008E0BDA"/>
    <w:rsid w:val="008E0E6C"/>
    <w:rsid w:val="008E476B"/>
    <w:rsid w:val="008F5A43"/>
    <w:rsid w:val="00901D27"/>
    <w:rsid w:val="00905E81"/>
    <w:rsid w:val="0090752E"/>
    <w:rsid w:val="009102C7"/>
    <w:rsid w:val="0091080F"/>
    <w:rsid w:val="00922FBE"/>
    <w:rsid w:val="00926018"/>
    <w:rsid w:val="00927711"/>
    <w:rsid w:val="00932F50"/>
    <w:rsid w:val="00940718"/>
    <w:rsid w:val="0095634E"/>
    <w:rsid w:val="00960197"/>
    <w:rsid w:val="009604D1"/>
    <w:rsid w:val="00962931"/>
    <w:rsid w:val="0096454D"/>
    <w:rsid w:val="009658C7"/>
    <w:rsid w:val="00972F45"/>
    <w:rsid w:val="00977271"/>
    <w:rsid w:val="009773F0"/>
    <w:rsid w:val="009908E8"/>
    <w:rsid w:val="009921B8"/>
    <w:rsid w:val="009925A8"/>
    <w:rsid w:val="0099294C"/>
    <w:rsid w:val="009969AE"/>
    <w:rsid w:val="009A4296"/>
    <w:rsid w:val="009B1BB4"/>
    <w:rsid w:val="009B4C77"/>
    <w:rsid w:val="009C35C4"/>
    <w:rsid w:val="009D75D1"/>
    <w:rsid w:val="009D7B7E"/>
    <w:rsid w:val="009E4BD3"/>
    <w:rsid w:val="009F1914"/>
    <w:rsid w:val="009F4813"/>
    <w:rsid w:val="009F4E15"/>
    <w:rsid w:val="00A03FC4"/>
    <w:rsid w:val="00A05708"/>
    <w:rsid w:val="00A06016"/>
    <w:rsid w:val="00A07662"/>
    <w:rsid w:val="00A11C8B"/>
    <w:rsid w:val="00A11F81"/>
    <w:rsid w:val="00A15339"/>
    <w:rsid w:val="00A164F9"/>
    <w:rsid w:val="00A24E9F"/>
    <w:rsid w:val="00A2565B"/>
    <w:rsid w:val="00A25DB8"/>
    <w:rsid w:val="00A33E21"/>
    <w:rsid w:val="00A378EE"/>
    <w:rsid w:val="00A40858"/>
    <w:rsid w:val="00A50858"/>
    <w:rsid w:val="00A53C30"/>
    <w:rsid w:val="00A55D15"/>
    <w:rsid w:val="00A7368B"/>
    <w:rsid w:val="00A74833"/>
    <w:rsid w:val="00A76BA1"/>
    <w:rsid w:val="00A7743C"/>
    <w:rsid w:val="00A8712B"/>
    <w:rsid w:val="00A91FF7"/>
    <w:rsid w:val="00A9231C"/>
    <w:rsid w:val="00A923A5"/>
    <w:rsid w:val="00A92509"/>
    <w:rsid w:val="00A94CAE"/>
    <w:rsid w:val="00A97E69"/>
    <w:rsid w:val="00AA2E6A"/>
    <w:rsid w:val="00AA6271"/>
    <w:rsid w:val="00AB4550"/>
    <w:rsid w:val="00AC0503"/>
    <w:rsid w:val="00AC76CB"/>
    <w:rsid w:val="00AE23D0"/>
    <w:rsid w:val="00AE361F"/>
    <w:rsid w:val="00AE616B"/>
    <w:rsid w:val="00AF17FC"/>
    <w:rsid w:val="00AF29F1"/>
    <w:rsid w:val="00AF709C"/>
    <w:rsid w:val="00B04991"/>
    <w:rsid w:val="00B1109D"/>
    <w:rsid w:val="00B11A22"/>
    <w:rsid w:val="00B13785"/>
    <w:rsid w:val="00B162D7"/>
    <w:rsid w:val="00B201A2"/>
    <w:rsid w:val="00B35B76"/>
    <w:rsid w:val="00B378BC"/>
    <w:rsid w:val="00B402EF"/>
    <w:rsid w:val="00B435B5"/>
    <w:rsid w:val="00B43657"/>
    <w:rsid w:val="00B50EED"/>
    <w:rsid w:val="00B538BD"/>
    <w:rsid w:val="00B53D19"/>
    <w:rsid w:val="00B55398"/>
    <w:rsid w:val="00B55432"/>
    <w:rsid w:val="00B609DE"/>
    <w:rsid w:val="00B666B7"/>
    <w:rsid w:val="00B70485"/>
    <w:rsid w:val="00B70CBC"/>
    <w:rsid w:val="00B74603"/>
    <w:rsid w:val="00B75CFC"/>
    <w:rsid w:val="00B846A7"/>
    <w:rsid w:val="00B857ED"/>
    <w:rsid w:val="00B868D0"/>
    <w:rsid w:val="00B8693C"/>
    <w:rsid w:val="00B95037"/>
    <w:rsid w:val="00B9743A"/>
    <w:rsid w:val="00BA198B"/>
    <w:rsid w:val="00BA2413"/>
    <w:rsid w:val="00BA4B80"/>
    <w:rsid w:val="00BC296A"/>
    <w:rsid w:val="00BC33A7"/>
    <w:rsid w:val="00BD3C7A"/>
    <w:rsid w:val="00BD709C"/>
    <w:rsid w:val="00BE1EF6"/>
    <w:rsid w:val="00BE386F"/>
    <w:rsid w:val="00BE6999"/>
    <w:rsid w:val="00BF1130"/>
    <w:rsid w:val="00BF33E7"/>
    <w:rsid w:val="00BF49B8"/>
    <w:rsid w:val="00BF6913"/>
    <w:rsid w:val="00C1400C"/>
    <w:rsid w:val="00C1595A"/>
    <w:rsid w:val="00C1643D"/>
    <w:rsid w:val="00C21E39"/>
    <w:rsid w:val="00C21E97"/>
    <w:rsid w:val="00C23759"/>
    <w:rsid w:val="00C24D1F"/>
    <w:rsid w:val="00C261A9"/>
    <w:rsid w:val="00C2782A"/>
    <w:rsid w:val="00C31E58"/>
    <w:rsid w:val="00C33BB7"/>
    <w:rsid w:val="00C33C38"/>
    <w:rsid w:val="00C358F7"/>
    <w:rsid w:val="00C44D22"/>
    <w:rsid w:val="00C539CB"/>
    <w:rsid w:val="00C61CDA"/>
    <w:rsid w:val="00C65C69"/>
    <w:rsid w:val="00C70E95"/>
    <w:rsid w:val="00C7103B"/>
    <w:rsid w:val="00C74310"/>
    <w:rsid w:val="00C75B8D"/>
    <w:rsid w:val="00C761F1"/>
    <w:rsid w:val="00C86B0E"/>
    <w:rsid w:val="00C87652"/>
    <w:rsid w:val="00C90AAA"/>
    <w:rsid w:val="00C9731A"/>
    <w:rsid w:val="00CA0A9C"/>
    <w:rsid w:val="00CA1EC4"/>
    <w:rsid w:val="00CA3862"/>
    <w:rsid w:val="00CA3AE9"/>
    <w:rsid w:val="00CA5B5E"/>
    <w:rsid w:val="00CB0158"/>
    <w:rsid w:val="00CB5E21"/>
    <w:rsid w:val="00CC2158"/>
    <w:rsid w:val="00CC2E86"/>
    <w:rsid w:val="00CC5C16"/>
    <w:rsid w:val="00CC661D"/>
    <w:rsid w:val="00CD52A8"/>
    <w:rsid w:val="00CE11C5"/>
    <w:rsid w:val="00CE1FF1"/>
    <w:rsid w:val="00CE7BA9"/>
    <w:rsid w:val="00CF28B1"/>
    <w:rsid w:val="00D051F5"/>
    <w:rsid w:val="00D12E6C"/>
    <w:rsid w:val="00D2124B"/>
    <w:rsid w:val="00D21E8E"/>
    <w:rsid w:val="00D240FC"/>
    <w:rsid w:val="00D268FD"/>
    <w:rsid w:val="00D31AB7"/>
    <w:rsid w:val="00D31D8C"/>
    <w:rsid w:val="00D45368"/>
    <w:rsid w:val="00D501CD"/>
    <w:rsid w:val="00D50BFF"/>
    <w:rsid w:val="00D51284"/>
    <w:rsid w:val="00D518DC"/>
    <w:rsid w:val="00D52F3A"/>
    <w:rsid w:val="00D5547D"/>
    <w:rsid w:val="00D650FA"/>
    <w:rsid w:val="00D65B8C"/>
    <w:rsid w:val="00D71485"/>
    <w:rsid w:val="00D759AD"/>
    <w:rsid w:val="00D76A51"/>
    <w:rsid w:val="00D8287A"/>
    <w:rsid w:val="00D90244"/>
    <w:rsid w:val="00D91F20"/>
    <w:rsid w:val="00D91FFC"/>
    <w:rsid w:val="00D965E0"/>
    <w:rsid w:val="00DA0603"/>
    <w:rsid w:val="00DA3D89"/>
    <w:rsid w:val="00DA5DC2"/>
    <w:rsid w:val="00DA6130"/>
    <w:rsid w:val="00DA7994"/>
    <w:rsid w:val="00DB5084"/>
    <w:rsid w:val="00DB615D"/>
    <w:rsid w:val="00DC78F7"/>
    <w:rsid w:val="00DD1640"/>
    <w:rsid w:val="00DD1F2E"/>
    <w:rsid w:val="00DD53D1"/>
    <w:rsid w:val="00DD6D8C"/>
    <w:rsid w:val="00DD7915"/>
    <w:rsid w:val="00DE0E0F"/>
    <w:rsid w:val="00DE22E7"/>
    <w:rsid w:val="00DE78E3"/>
    <w:rsid w:val="00DF2868"/>
    <w:rsid w:val="00E0108C"/>
    <w:rsid w:val="00E02CAF"/>
    <w:rsid w:val="00E03C67"/>
    <w:rsid w:val="00E03CB3"/>
    <w:rsid w:val="00E10154"/>
    <w:rsid w:val="00E115E1"/>
    <w:rsid w:val="00E12AF1"/>
    <w:rsid w:val="00E20B47"/>
    <w:rsid w:val="00E22C95"/>
    <w:rsid w:val="00E23505"/>
    <w:rsid w:val="00E25A0B"/>
    <w:rsid w:val="00E25EA3"/>
    <w:rsid w:val="00E30005"/>
    <w:rsid w:val="00E308A9"/>
    <w:rsid w:val="00E3176F"/>
    <w:rsid w:val="00E35EFB"/>
    <w:rsid w:val="00E36DD8"/>
    <w:rsid w:val="00E4770C"/>
    <w:rsid w:val="00E478F8"/>
    <w:rsid w:val="00E60949"/>
    <w:rsid w:val="00E6762C"/>
    <w:rsid w:val="00E800C6"/>
    <w:rsid w:val="00E81AE3"/>
    <w:rsid w:val="00E8344C"/>
    <w:rsid w:val="00E8392F"/>
    <w:rsid w:val="00EA1C1B"/>
    <w:rsid w:val="00EA622C"/>
    <w:rsid w:val="00EA797E"/>
    <w:rsid w:val="00EB06A6"/>
    <w:rsid w:val="00EB2EF1"/>
    <w:rsid w:val="00EC25BF"/>
    <w:rsid w:val="00EC5E36"/>
    <w:rsid w:val="00ED5FD5"/>
    <w:rsid w:val="00EE7762"/>
    <w:rsid w:val="00EF0100"/>
    <w:rsid w:val="00EF2ADB"/>
    <w:rsid w:val="00EF4B79"/>
    <w:rsid w:val="00EF71F3"/>
    <w:rsid w:val="00F01085"/>
    <w:rsid w:val="00F01AEB"/>
    <w:rsid w:val="00F02B37"/>
    <w:rsid w:val="00F05C68"/>
    <w:rsid w:val="00F129E7"/>
    <w:rsid w:val="00F13749"/>
    <w:rsid w:val="00F16FC1"/>
    <w:rsid w:val="00F23697"/>
    <w:rsid w:val="00F25E60"/>
    <w:rsid w:val="00F26500"/>
    <w:rsid w:val="00F326BA"/>
    <w:rsid w:val="00F33C39"/>
    <w:rsid w:val="00F36BB7"/>
    <w:rsid w:val="00F436D4"/>
    <w:rsid w:val="00F471E9"/>
    <w:rsid w:val="00F51ABA"/>
    <w:rsid w:val="00F52887"/>
    <w:rsid w:val="00F56D45"/>
    <w:rsid w:val="00F57DA9"/>
    <w:rsid w:val="00F66D40"/>
    <w:rsid w:val="00F715B8"/>
    <w:rsid w:val="00F71ACE"/>
    <w:rsid w:val="00F80F78"/>
    <w:rsid w:val="00F82D3F"/>
    <w:rsid w:val="00F91622"/>
    <w:rsid w:val="00F92D79"/>
    <w:rsid w:val="00F96E43"/>
    <w:rsid w:val="00FA28B5"/>
    <w:rsid w:val="00FB068D"/>
    <w:rsid w:val="00FB09EE"/>
    <w:rsid w:val="00FB3809"/>
    <w:rsid w:val="00FB481B"/>
    <w:rsid w:val="00FB560B"/>
    <w:rsid w:val="00FB6038"/>
    <w:rsid w:val="00FC065E"/>
    <w:rsid w:val="00FC1A9E"/>
    <w:rsid w:val="00FD1216"/>
    <w:rsid w:val="00FD2064"/>
    <w:rsid w:val="00FD4878"/>
    <w:rsid w:val="00FD772A"/>
    <w:rsid w:val="00FE0DB5"/>
    <w:rsid w:val="00FE1055"/>
    <w:rsid w:val="00FE18D0"/>
    <w:rsid w:val="00FE39A4"/>
    <w:rsid w:val="00FE44D1"/>
    <w:rsid w:val="00FF0758"/>
    <w:rsid w:val="00FF1699"/>
    <w:rsid w:val="00FF189F"/>
    <w:rsid w:val="00FF2068"/>
    <w:rsid w:val="00FF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248B7907-F820-424F-ACAD-503AC27F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240" w:after="60"/>
        <w:ind w:left="2347"/>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ind w:left="0"/>
      <w:outlineLvl w:val="1"/>
    </w:pPr>
    <w:rPr>
      <w:rFonts w:ascii="Arial" w:hAnsi="Arial" w:cs="Arial"/>
      <w:b/>
      <w:bCs/>
      <w:iCs/>
      <w:szCs w:val="28"/>
    </w:rPr>
  </w:style>
  <w:style w:type="paragraph" w:styleId="Heading3">
    <w:name w:val="heading 3"/>
    <w:basedOn w:val="Normal"/>
    <w:next w:val="Normal"/>
    <w:qFormat/>
    <w:rsid w:val="00AE361F"/>
    <w:pPr>
      <w:keepNext/>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
      </w:numPr>
    </w:pPr>
    <w:rPr>
      <w:b/>
      <w:u w:val="single"/>
    </w:rPr>
  </w:style>
  <w:style w:type="character" w:styleId="Hyperlink">
    <w:name w:val="Hyperlink"/>
    <w:basedOn w:val="DefaultParagraphFont"/>
    <w:rsid w:val="0026572D"/>
    <w:rPr>
      <w:color w:val="0000FF" w:themeColor="hyperlink"/>
      <w:u w:val="single"/>
    </w:rPr>
  </w:style>
  <w:style w:type="paragraph" w:styleId="ListParagraph">
    <w:name w:val="List Paragraph"/>
    <w:basedOn w:val="Normal"/>
    <w:uiPriority w:val="34"/>
    <w:qFormat/>
    <w:rsid w:val="00AF29F1"/>
    <w:pPr>
      <w:contextualSpacing/>
    </w:pPr>
  </w:style>
  <w:style w:type="paragraph" w:styleId="NoSpacing">
    <w:name w:val="No Spacing"/>
    <w:uiPriority w:val="1"/>
    <w:qFormat/>
    <w:rsid w:val="002C12AF"/>
    <w:pPr>
      <w:spacing w:before="0" w:after="0"/>
      <w:ind w:left="720"/>
    </w:pPr>
    <w:rPr>
      <w:sz w:val="24"/>
      <w:szCs w:val="24"/>
    </w:rPr>
  </w:style>
  <w:style w:type="paragraph" w:styleId="Header">
    <w:name w:val="header"/>
    <w:basedOn w:val="Normal"/>
    <w:link w:val="HeaderChar"/>
    <w:uiPriority w:val="99"/>
    <w:unhideWhenUsed/>
    <w:rsid w:val="00EF4B79"/>
    <w:pPr>
      <w:tabs>
        <w:tab w:val="center" w:pos="4680"/>
        <w:tab w:val="right" w:pos="9360"/>
      </w:tabs>
      <w:spacing w:before="0" w:after="0"/>
    </w:pPr>
  </w:style>
  <w:style w:type="character" w:customStyle="1" w:styleId="HeaderChar">
    <w:name w:val="Header Char"/>
    <w:basedOn w:val="DefaultParagraphFont"/>
    <w:link w:val="Header"/>
    <w:uiPriority w:val="99"/>
    <w:rsid w:val="00EF4B79"/>
    <w:rPr>
      <w:sz w:val="24"/>
      <w:szCs w:val="24"/>
    </w:rPr>
  </w:style>
  <w:style w:type="paragraph" w:styleId="Footer">
    <w:name w:val="footer"/>
    <w:basedOn w:val="Normal"/>
    <w:link w:val="FooterChar"/>
    <w:unhideWhenUsed/>
    <w:rsid w:val="00EF4B79"/>
    <w:pPr>
      <w:tabs>
        <w:tab w:val="center" w:pos="4680"/>
        <w:tab w:val="right" w:pos="9360"/>
      </w:tabs>
      <w:spacing w:before="0" w:after="0"/>
    </w:pPr>
  </w:style>
  <w:style w:type="character" w:customStyle="1" w:styleId="FooterChar">
    <w:name w:val="Footer Char"/>
    <w:basedOn w:val="DefaultParagraphFont"/>
    <w:link w:val="Footer"/>
    <w:rsid w:val="00EF4B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98884">
      <w:bodyDiv w:val="1"/>
      <w:marLeft w:val="0"/>
      <w:marRight w:val="0"/>
      <w:marTop w:val="0"/>
      <w:marBottom w:val="0"/>
      <w:divBdr>
        <w:top w:val="none" w:sz="0" w:space="0" w:color="auto"/>
        <w:left w:val="none" w:sz="0" w:space="0" w:color="auto"/>
        <w:bottom w:val="none" w:sz="0" w:space="0" w:color="auto"/>
        <w:right w:val="none" w:sz="0" w:space="0" w:color="auto"/>
      </w:divBdr>
      <w:divsChild>
        <w:div w:id="1522468932">
          <w:marLeft w:val="0"/>
          <w:marRight w:val="0"/>
          <w:marTop w:val="0"/>
          <w:marBottom w:val="0"/>
          <w:divBdr>
            <w:top w:val="none" w:sz="0" w:space="0" w:color="auto"/>
            <w:left w:val="none" w:sz="0" w:space="8" w:color="auto"/>
            <w:bottom w:val="none" w:sz="0" w:space="8" w:color="auto"/>
            <w:right w:val="none" w:sz="0" w:space="8" w:color="auto"/>
          </w:divBdr>
          <w:divsChild>
            <w:div w:id="2102290218">
              <w:marLeft w:val="0"/>
              <w:marRight w:val="0"/>
              <w:marTop w:val="0"/>
              <w:marBottom w:val="0"/>
              <w:divBdr>
                <w:top w:val="none" w:sz="0" w:space="0" w:color="auto"/>
                <w:left w:val="none" w:sz="0" w:space="0" w:color="auto"/>
                <w:bottom w:val="none" w:sz="0" w:space="0" w:color="auto"/>
                <w:right w:val="none" w:sz="0" w:space="0" w:color="auto"/>
              </w:divBdr>
              <w:divsChild>
                <w:div w:id="704402564">
                  <w:marLeft w:val="0"/>
                  <w:marRight w:val="0"/>
                  <w:marTop w:val="0"/>
                  <w:marBottom w:val="0"/>
                  <w:divBdr>
                    <w:top w:val="none" w:sz="0" w:space="0" w:color="auto"/>
                    <w:left w:val="none" w:sz="0" w:space="0" w:color="auto"/>
                    <w:bottom w:val="none" w:sz="0" w:space="0" w:color="auto"/>
                    <w:right w:val="none" w:sz="0" w:space="0" w:color="auto"/>
                  </w:divBdr>
                  <w:divsChild>
                    <w:div w:id="5579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344847">
      <w:bodyDiv w:val="1"/>
      <w:marLeft w:val="0"/>
      <w:marRight w:val="0"/>
      <w:marTop w:val="0"/>
      <w:marBottom w:val="0"/>
      <w:divBdr>
        <w:top w:val="none" w:sz="0" w:space="0" w:color="auto"/>
        <w:left w:val="none" w:sz="0" w:space="0" w:color="auto"/>
        <w:bottom w:val="none" w:sz="0" w:space="0" w:color="auto"/>
        <w:right w:val="none" w:sz="0" w:space="0" w:color="auto"/>
      </w:divBdr>
    </w:div>
    <w:div w:id="165001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balsley\LOCALS~1\Temp\TCDA.tmp\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Minutes.dot</Template>
  <TotalTime>0</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NCAEHA</vt:lpstr>
    </vt:vector>
  </TitlesOfParts>
  <Company>Microsoft Corporation</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NCAEHA</dc:title>
  <dc:creator>DTS</dc:creator>
  <cp:lastModifiedBy>Julia Balsley</cp:lastModifiedBy>
  <cp:revision>2</cp:revision>
  <cp:lastPrinted>2010-11-23T14:27:00Z</cp:lastPrinted>
  <dcterms:created xsi:type="dcterms:W3CDTF">2016-06-24T17:51:00Z</dcterms:created>
  <dcterms:modified xsi:type="dcterms:W3CDTF">2016-06-24T17:51:00Z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