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FE0DB5" w:rsidRDefault="00B70485" w:rsidP="00620AE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E0DB5">
        <w:rPr>
          <w:rFonts w:ascii="Times New Roman" w:hAnsi="Times New Roman" w:cs="Times New Roman"/>
          <w:sz w:val="24"/>
          <w:szCs w:val="24"/>
        </w:rPr>
        <w:t>NCAE</w:t>
      </w:r>
      <w:r w:rsidR="00E6762C" w:rsidRPr="00FE0DB5">
        <w:rPr>
          <w:rFonts w:ascii="Times New Roman" w:hAnsi="Times New Roman" w:cs="Times New Roman"/>
          <w:sz w:val="24"/>
          <w:szCs w:val="24"/>
        </w:rPr>
        <w:t>H</w:t>
      </w:r>
      <w:r w:rsidRPr="00FE0DB5">
        <w:rPr>
          <w:rFonts w:ascii="Times New Roman" w:hAnsi="Times New Roman" w:cs="Times New Roman"/>
          <w:sz w:val="24"/>
          <w:szCs w:val="24"/>
        </w:rPr>
        <w:t xml:space="preserve">A </w:t>
      </w:r>
      <w:r w:rsidR="00E4770C" w:rsidRPr="00FE0DB5">
        <w:rPr>
          <w:rFonts w:ascii="Times New Roman" w:hAnsi="Times New Roman" w:cs="Times New Roman"/>
          <w:sz w:val="24"/>
          <w:szCs w:val="24"/>
        </w:rPr>
        <w:t>Board M</w:t>
      </w:r>
      <w:r w:rsidR="00287B15" w:rsidRPr="00FE0DB5">
        <w:rPr>
          <w:rFonts w:ascii="Times New Roman" w:hAnsi="Times New Roman" w:cs="Times New Roman"/>
          <w:sz w:val="24"/>
          <w:szCs w:val="24"/>
        </w:rPr>
        <w:t>eeting</w:t>
      </w:r>
      <w:r w:rsidR="002A79CC" w:rsidRPr="00FE0DB5">
        <w:rPr>
          <w:rFonts w:ascii="Times New Roman" w:hAnsi="Times New Roman" w:cs="Times New Roman"/>
          <w:sz w:val="24"/>
          <w:szCs w:val="24"/>
        </w:rPr>
        <w:t xml:space="preserve"> Minutes</w:t>
      </w:r>
      <w:r w:rsidR="000B4424" w:rsidRPr="00FE0DB5">
        <w:rPr>
          <w:rFonts w:ascii="Times New Roman" w:hAnsi="Times New Roman" w:cs="Times New Roman"/>
          <w:sz w:val="24"/>
          <w:szCs w:val="24"/>
        </w:rPr>
        <w:br/>
      </w:r>
      <w:r w:rsidR="005F1531">
        <w:rPr>
          <w:rFonts w:ascii="Times New Roman" w:hAnsi="Times New Roman" w:cs="Times New Roman"/>
          <w:sz w:val="24"/>
          <w:szCs w:val="24"/>
        </w:rPr>
        <w:t>Conference Call</w:t>
      </w:r>
    </w:p>
    <w:p w:rsidR="00554276" w:rsidRPr="00FE0DB5" w:rsidRDefault="007F2B6D" w:rsidP="00B75CFC">
      <w:pPr>
        <w:pStyle w:val="Date"/>
        <w:rPr>
          <w:i/>
          <w:sz w:val="22"/>
          <w:szCs w:val="22"/>
        </w:rPr>
      </w:pPr>
      <w:r>
        <w:rPr>
          <w:i/>
          <w:sz w:val="22"/>
          <w:szCs w:val="22"/>
        </w:rPr>
        <w:t>Monday, February 8</w:t>
      </w:r>
      <w:r w:rsidR="00F52887">
        <w:rPr>
          <w:i/>
          <w:sz w:val="22"/>
          <w:szCs w:val="22"/>
        </w:rPr>
        <w:t>,</w:t>
      </w:r>
      <w:r w:rsidR="00E10154" w:rsidRPr="00FE0DB5">
        <w:rPr>
          <w:i/>
          <w:sz w:val="22"/>
          <w:szCs w:val="22"/>
        </w:rPr>
        <w:t xml:space="preserve"> 201</w:t>
      </w:r>
      <w:r w:rsidR="00F57DA9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9:00</w:t>
      </w:r>
      <w:r w:rsidR="005F1531">
        <w:rPr>
          <w:i/>
          <w:sz w:val="22"/>
          <w:szCs w:val="22"/>
        </w:rPr>
        <w:t xml:space="preserve"> a.</w:t>
      </w:r>
      <w:r w:rsidR="00547E0F" w:rsidRPr="00FE0DB5">
        <w:rPr>
          <w:i/>
          <w:sz w:val="22"/>
          <w:szCs w:val="22"/>
        </w:rPr>
        <w:t>m.</w:t>
      </w:r>
    </w:p>
    <w:p w:rsidR="0015180F" w:rsidRPr="00FE0DB5" w:rsidRDefault="0015180F" w:rsidP="000B4424">
      <w:pPr>
        <w:pStyle w:val="ListNumber"/>
        <w:rPr>
          <w:b w:val="0"/>
          <w:sz w:val="22"/>
          <w:szCs w:val="22"/>
          <w:u w:val="none"/>
        </w:rPr>
      </w:pPr>
      <w:r w:rsidRPr="00FE0DB5">
        <w:rPr>
          <w:sz w:val="22"/>
          <w:szCs w:val="22"/>
        </w:rPr>
        <w:t>Call to order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EF2ADB">
        <w:rPr>
          <w:b w:val="0"/>
          <w:sz w:val="22"/>
          <w:szCs w:val="22"/>
          <w:u w:val="none"/>
        </w:rPr>
        <w:t>Th</w:t>
      </w:r>
      <w:r w:rsidR="00F82D3F">
        <w:rPr>
          <w:b w:val="0"/>
          <w:sz w:val="22"/>
          <w:szCs w:val="22"/>
          <w:u w:val="none"/>
        </w:rPr>
        <w:t>e meeting was called to order at 9:01 a.m.</w:t>
      </w:r>
    </w:p>
    <w:p w:rsidR="001A7A2F" w:rsidRPr="007B5756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EF2ADB">
        <w:rPr>
          <w:b w:val="0"/>
          <w:sz w:val="22"/>
          <w:szCs w:val="22"/>
          <w:u w:val="none"/>
        </w:rPr>
        <w:t xml:space="preserve"> Dawn Adams,</w:t>
      </w:r>
      <w:r w:rsidR="0015180F" w:rsidRPr="00FE0DB5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CE1FF1">
        <w:rPr>
          <w:b w:val="0"/>
          <w:sz w:val="22"/>
          <w:szCs w:val="22"/>
          <w:u w:val="none"/>
        </w:rPr>
        <w:t>,</w:t>
      </w:r>
      <w:r w:rsidR="004E5EB8">
        <w:rPr>
          <w:b w:val="0"/>
          <w:sz w:val="22"/>
          <w:szCs w:val="22"/>
          <w:u w:val="none"/>
        </w:rPr>
        <w:t xml:space="preserve"> </w:t>
      </w:r>
      <w:r w:rsidR="00E36DD8">
        <w:rPr>
          <w:b w:val="0"/>
          <w:sz w:val="22"/>
          <w:szCs w:val="22"/>
          <w:u w:val="none"/>
        </w:rPr>
        <w:t xml:space="preserve">Vicki Griffith, </w:t>
      </w:r>
      <w:r w:rsidR="002E33FD">
        <w:rPr>
          <w:b w:val="0"/>
          <w:sz w:val="22"/>
          <w:szCs w:val="22"/>
          <w:u w:val="none"/>
        </w:rPr>
        <w:t>Shannon McKeon</w:t>
      </w:r>
      <w:r w:rsidR="00AC76CB">
        <w:rPr>
          <w:b w:val="0"/>
          <w:sz w:val="22"/>
          <w:szCs w:val="22"/>
          <w:u w:val="none"/>
        </w:rPr>
        <w:t xml:space="preserve">, Erin Miller, </w:t>
      </w:r>
      <w:r w:rsidR="00F82D3F">
        <w:rPr>
          <w:b w:val="0"/>
          <w:sz w:val="22"/>
          <w:szCs w:val="22"/>
          <w:u w:val="none"/>
        </w:rPr>
        <w:t xml:space="preserve">Kristen Pybus and Pablo </w:t>
      </w:r>
      <w:proofErr w:type="spellStart"/>
      <w:r w:rsidR="00F82D3F">
        <w:rPr>
          <w:b w:val="0"/>
          <w:sz w:val="22"/>
          <w:szCs w:val="22"/>
          <w:u w:val="none"/>
        </w:rPr>
        <w:t>Quinonez</w:t>
      </w:r>
      <w:proofErr w:type="spellEnd"/>
    </w:p>
    <w:p w:rsidR="007B5756" w:rsidRPr="00FE0DB5" w:rsidRDefault="007B5756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Treasurer’s Report:</w:t>
      </w:r>
      <w:r>
        <w:rPr>
          <w:b w:val="0"/>
          <w:sz w:val="22"/>
          <w:szCs w:val="22"/>
          <w:u w:val="none"/>
        </w:rPr>
        <w:t xml:space="preserve"> </w:t>
      </w:r>
      <w:r w:rsidR="00F82D3F">
        <w:rPr>
          <w:b w:val="0"/>
          <w:sz w:val="22"/>
          <w:szCs w:val="22"/>
          <w:u w:val="none"/>
        </w:rPr>
        <w:t xml:space="preserve">Vicki paid for the mailbox, collected mail, gathered tax information and treasurer items from Bruce. Vicki will start providing us monthly treasurer’s reports. Bruce can’t make the conference. The </w:t>
      </w:r>
      <w:r w:rsidR="009B1BB4">
        <w:rPr>
          <w:b w:val="0"/>
          <w:sz w:val="22"/>
          <w:szCs w:val="22"/>
          <w:u w:val="none"/>
        </w:rPr>
        <w:t xml:space="preserve">online banking security questions to access the online accounts </w:t>
      </w:r>
      <w:bookmarkStart w:id="0" w:name="_GoBack"/>
      <w:bookmarkEnd w:id="0"/>
      <w:r w:rsidR="00F82D3F">
        <w:rPr>
          <w:b w:val="0"/>
          <w:sz w:val="22"/>
          <w:szCs w:val="22"/>
          <w:u w:val="none"/>
        </w:rPr>
        <w:t>needs to be reset.</w:t>
      </w:r>
    </w:p>
    <w:p w:rsidR="00703379" w:rsidRDefault="00A2565B" w:rsidP="00703379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5F1531" w:rsidRPr="0045122E" w:rsidRDefault="007B5756" w:rsidP="0045122E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7B5756">
        <w:rPr>
          <w:sz w:val="22"/>
          <w:szCs w:val="22"/>
          <w:u w:val="none"/>
        </w:rPr>
        <w:t xml:space="preserve">Winter </w:t>
      </w:r>
      <w:r w:rsidR="00EF2ADB" w:rsidRPr="007B5756">
        <w:rPr>
          <w:sz w:val="22"/>
          <w:szCs w:val="22"/>
          <w:u w:val="none"/>
        </w:rPr>
        <w:t xml:space="preserve">Conference: </w:t>
      </w:r>
      <w:r w:rsidR="0045122E" w:rsidRPr="0045122E">
        <w:rPr>
          <w:sz w:val="22"/>
          <w:szCs w:val="22"/>
          <w:u w:val="none"/>
        </w:rPr>
        <w:t xml:space="preserve">:  </w:t>
      </w:r>
      <w:r w:rsidR="0045122E" w:rsidRPr="0045122E">
        <w:rPr>
          <w:b w:val="0"/>
          <w:sz w:val="22"/>
          <w:szCs w:val="22"/>
          <w:u w:val="none"/>
        </w:rPr>
        <w:t xml:space="preserve">Including guests and speakers we have 62 RSVP’s for the winter conference </w:t>
      </w:r>
    </w:p>
    <w:p w:rsidR="00BF6913" w:rsidRPr="00BF6913" w:rsidRDefault="00F82D3F" w:rsidP="006D1483">
      <w:pPr>
        <w:pStyle w:val="ListNumber"/>
        <w:numPr>
          <w:ilvl w:val="0"/>
          <w:numId w:val="16"/>
        </w:numPr>
        <w:rPr>
          <w:u w:val="none"/>
        </w:rPr>
      </w:pPr>
      <w:r>
        <w:rPr>
          <w:u w:val="none"/>
        </w:rPr>
        <w:t xml:space="preserve">Weather concerns: </w:t>
      </w:r>
      <w:r w:rsidR="00D518DC">
        <w:rPr>
          <w:b w:val="0"/>
          <w:u w:val="none"/>
        </w:rPr>
        <w:t>we don’</w:t>
      </w:r>
      <w:r w:rsidR="00BF6913">
        <w:rPr>
          <w:b w:val="0"/>
          <w:u w:val="none"/>
        </w:rPr>
        <w:t>t think we will have any issues</w:t>
      </w:r>
    </w:p>
    <w:p w:rsidR="00BF6913" w:rsidRPr="00BF6913" w:rsidRDefault="006D1483" w:rsidP="00BF6913">
      <w:pPr>
        <w:pStyle w:val="ListNumber"/>
        <w:numPr>
          <w:ilvl w:val="0"/>
          <w:numId w:val="16"/>
        </w:numPr>
        <w:rPr>
          <w:u w:val="none"/>
        </w:rPr>
      </w:pPr>
      <w:r>
        <w:rPr>
          <w:u w:val="none"/>
        </w:rPr>
        <w:t xml:space="preserve">NEHA presence: </w:t>
      </w:r>
      <w:r>
        <w:rPr>
          <w:b w:val="0"/>
          <w:u w:val="none"/>
        </w:rPr>
        <w:t xml:space="preserve"> Bob Custard</w:t>
      </w:r>
      <w:r w:rsidR="00637EE2">
        <w:rPr>
          <w:b w:val="0"/>
          <w:u w:val="none"/>
        </w:rPr>
        <w:t xml:space="preserve"> our President who is giving a presentation</w:t>
      </w:r>
      <w:r w:rsidR="00BF6913">
        <w:rPr>
          <w:b w:val="0"/>
          <w:u w:val="none"/>
        </w:rPr>
        <w:t xml:space="preserve">   and</w:t>
      </w:r>
      <w:r w:rsidR="00BF6913">
        <w:rPr>
          <w:u w:val="none"/>
        </w:rPr>
        <w:t xml:space="preserve"> </w:t>
      </w:r>
      <w:r w:rsidRPr="00BF6913">
        <w:rPr>
          <w:b w:val="0"/>
          <w:u w:val="none"/>
        </w:rPr>
        <w:t xml:space="preserve">Ms. Joanne </w:t>
      </w:r>
      <w:proofErr w:type="spellStart"/>
      <w:r w:rsidRPr="00BF6913">
        <w:rPr>
          <w:b w:val="0"/>
          <w:u w:val="none"/>
        </w:rPr>
        <w:t>Zurcher</w:t>
      </w:r>
      <w:proofErr w:type="spellEnd"/>
      <w:r w:rsidRPr="00BF6913">
        <w:rPr>
          <w:b w:val="0"/>
          <w:u w:val="none"/>
        </w:rPr>
        <w:t>, Director of Government Affairs</w:t>
      </w:r>
    </w:p>
    <w:p w:rsidR="006D1483" w:rsidRPr="00BF6913" w:rsidRDefault="006D1483" w:rsidP="00BF6913">
      <w:pPr>
        <w:pStyle w:val="ListNumber"/>
        <w:numPr>
          <w:ilvl w:val="0"/>
          <w:numId w:val="16"/>
        </w:numPr>
        <w:rPr>
          <w:u w:val="none"/>
        </w:rPr>
      </w:pPr>
      <w:r w:rsidRPr="00BF6913">
        <w:rPr>
          <w:u w:val="none"/>
        </w:rPr>
        <w:t xml:space="preserve">NSF presence: </w:t>
      </w:r>
      <w:r w:rsidR="00BF6913">
        <w:rPr>
          <w:b w:val="0"/>
          <w:u w:val="none"/>
        </w:rPr>
        <w:t xml:space="preserve">One </w:t>
      </w:r>
      <w:r w:rsidR="00BF6913" w:rsidRPr="00BF6913">
        <w:rPr>
          <w:b w:val="0"/>
          <w:u w:val="none"/>
        </w:rPr>
        <w:t>representative will</w:t>
      </w:r>
      <w:r w:rsidRPr="00BF6913">
        <w:rPr>
          <w:b w:val="0"/>
          <w:u w:val="none"/>
        </w:rPr>
        <w:t xml:space="preserve"> be i</w:t>
      </w:r>
      <w:r w:rsidR="00BF6913">
        <w:rPr>
          <w:b w:val="0"/>
          <w:u w:val="none"/>
        </w:rPr>
        <w:t xml:space="preserve">n attendance </w:t>
      </w:r>
    </w:p>
    <w:p w:rsidR="00BF6913" w:rsidRDefault="00637EE2" w:rsidP="00BF6913">
      <w:pPr>
        <w:pStyle w:val="ListNumber"/>
        <w:numPr>
          <w:ilvl w:val="0"/>
          <w:numId w:val="16"/>
        </w:numPr>
        <w:rPr>
          <w:u w:val="none"/>
        </w:rPr>
      </w:pPr>
      <w:r>
        <w:rPr>
          <w:u w:val="none"/>
        </w:rPr>
        <w:t>Speakers</w:t>
      </w:r>
      <w:r w:rsidR="00BF6913">
        <w:rPr>
          <w:u w:val="none"/>
        </w:rPr>
        <w:t>:</w:t>
      </w:r>
      <w:r>
        <w:rPr>
          <w:u w:val="none"/>
        </w:rPr>
        <w:t xml:space="preserve"> </w:t>
      </w:r>
      <w:r w:rsidR="00D518DC">
        <w:rPr>
          <w:b w:val="0"/>
          <w:u w:val="none"/>
        </w:rPr>
        <w:t>all are confirmed</w:t>
      </w:r>
    </w:p>
    <w:p w:rsidR="00BF6913" w:rsidRDefault="00BF6913" w:rsidP="00BF6913">
      <w:pPr>
        <w:pStyle w:val="ListNumber"/>
        <w:numPr>
          <w:ilvl w:val="0"/>
          <w:numId w:val="16"/>
        </w:numPr>
        <w:rPr>
          <w:u w:val="none"/>
        </w:rPr>
      </w:pPr>
      <w:r>
        <w:rPr>
          <w:u w:val="none"/>
        </w:rPr>
        <w:t xml:space="preserve">Short </w:t>
      </w:r>
      <w:r w:rsidR="00D518DC">
        <w:rPr>
          <w:u w:val="none"/>
        </w:rPr>
        <w:t xml:space="preserve">Speaker </w:t>
      </w:r>
      <w:r>
        <w:rPr>
          <w:u w:val="none"/>
        </w:rPr>
        <w:t>Bio’s</w:t>
      </w:r>
      <w:r w:rsidR="00D518DC">
        <w:rPr>
          <w:u w:val="none"/>
        </w:rPr>
        <w:t xml:space="preserve">: </w:t>
      </w:r>
      <w:r w:rsidR="00D518DC">
        <w:rPr>
          <w:b w:val="0"/>
          <w:u w:val="none"/>
        </w:rPr>
        <w:t>Dawn needs Lydia’s and Erin’s</w:t>
      </w:r>
    </w:p>
    <w:p w:rsidR="00637EE2" w:rsidRPr="00BF6913" w:rsidRDefault="00637EE2" w:rsidP="00BF6913">
      <w:pPr>
        <w:pStyle w:val="ListNumber"/>
        <w:numPr>
          <w:ilvl w:val="0"/>
          <w:numId w:val="16"/>
        </w:numPr>
        <w:rPr>
          <w:u w:val="none"/>
        </w:rPr>
      </w:pPr>
      <w:r w:rsidRPr="00BF6913">
        <w:rPr>
          <w:u w:val="none"/>
        </w:rPr>
        <w:t xml:space="preserve">Details: </w:t>
      </w:r>
      <w:r w:rsidRPr="00BF6913">
        <w:rPr>
          <w:b w:val="0"/>
          <w:u w:val="none"/>
        </w:rPr>
        <w:t xml:space="preserve">Dawn will be </w:t>
      </w:r>
      <w:r w:rsidR="00065128">
        <w:rPr>
          <w:b w:val="0"/>
          <w:u w:val="none"/>
        </w:rPr>
        <w:t xml:space="preserve">bringing the food and service </w:t>
      </w:r>
      <w:proofErr w:type="spellStart"/>
      <w:r w:rsidR="00065128">
        <w:rPr>
          <w:b w:val="0"/>
          <w:u w:val="none"/>
        </w:rPr>
        <w:t>service</w:t>
      </w:r>
      <w:proofErr w:type="spellEnd"/>
      <w:r w:rsidR="00065128">
        <w:rPr>
          <w:b w:val="0"/>
          <w:u w:val="none"/>
        </w:rPr>
        <w:t xml:space="preserve"> items from Costco as well as the speaker gift cards. Vicki will be bringing the coffee and their associated items. Erin will </w:t>
      </w:r>
      <w:r w:rsidR="00065128" w:rsidRPr="00BF6913">
        <w:rPr>
          <w:b w:val="0"/>
          <w:u w:val="none"/>
        </w:rPr>
        <w:t xml:space="preserve">bring a </w:t>
      </w:r>
      <w:r w:rsidR="00065128">
        <w:rPr>
          <w:b w:val="0"/>
          <w:u w:val="none"/>
        </w:rPr>
        <w:t xml:space="preserve">computer, </w:t>
      </w:r>
      <w:r w:rsidR="00065128" w:rsidRPr="00BF6913">
        <w:rPr>
          <w:b w:val="0"/>
          <w:u w:val="none"/>
        </w:rPr>
        <w:t>projector</w:t>
      </w:r>
      <w:r w:rsidR="00065128">
        <w:rPr>
          <w:b w:val="0"/>
          <w:u w:val="none"/>
        </w:rPr>
        <w:t xml:space="preserve">, extension cord and </w:t>
      </w:r>
      <w:r w:rsidR="00065128" w:rsidRPr="00BF6913">
        <w:rPr>
          <w:b w:val="0"/>
          <w:u w:val="none"/>
        </w:rPr>
        <w:t>power strip</w:t>
      </w:r>
      <w:r w:rsidR="00065128">
        <w:rPr>
          <w:b w:val="0"/>
          <w:u w:val="none"/>
        </w:rPr>
        <w:t>.</w:t>
      </w:r>
      <w:r w:rsidR="00065128" w:rsidRPr="00BF6913">
        <w:rPr>
          <w:b w:val="0"/>
          <w:u w:val="none"/>
        </w:rPr>
        <w:t xml:space="preserve"> </w:t>
      </w:r>
      <w:r w:rsidR="00BF49B8" w:rsidRPr="00BF6913">
        <w:rPr>
          <w:b w:val="0"/>
          <w:u w:val="none"/>
        </w:rPr>
        <w:t xml:space="preserve">Pablo will bring a </w:t>
      </w:r>
      <w:r w:rsidR="00065128">
        <w:rPr>
          <w:b w:val="0"/>
          <w:u w:val="none"/>
        </w:rPr>
        <w:t xml:space="preserve">spare projector. Shannon will bring </w:t>
      </w:r>
      <w:r w:rsidR="0045122E">
        <w:rPr>
          <w:b w:val="0"/>
          <w:u w:val="none"/>
        </w:rPr>
        <w:t>speaker certificates,</w:t>
      </w:r>
      <w:r w:rsidR="00065128">
        <w:rPr>
          <w:b w:val="0"/>
          <w:u w:val="none"/>
        </w:rPr>
        <w:t xml:space="preserve"> lanyards</w:t>
      </w:r>
      <w:r w:rsidR="0045122E">
        <w:rPr>
          <w:b w:val="0"/>
          <w:u w:val="none"/>
        </w:rPr>
        <w:t xml:space="preserve"> and a box with a slot for donations to support the families of the San </w:t>
      </w:r>
      <w:proofErr w:type="spellStart"/>
      <w:r w:rsidR="0045122E">
        <w:rPr>
          <w:b w:val="0"/>
          <w:u w:val="none"/>
        </w:rPr>
        <w:t>Bernadino</w:t>
      </w:r>
      <w:proofErr w:type="spellEnd"/>
      <w:r w:rsidR="0045122E">
        <w:rPr>
          <w:b w:val="0"/>
          <w:u w:val="none"/>
        </w:rPr>
        <w:t xml:space="preserve"> victims</w:t>
      </w:r>
      <w:r w:rsidR="00065128">
        <w:rPr>
          <w:b w:val="0"/>
          <w:u w:val="none"/>
        </w:rPr>
        <w:t xml:space="preserve">. Vicki will bring </w:t>
      </w:r>
      <w:r w:rsidR="00BE6999">
        <w:rPr>
          <w:b w:val="0"/>
          <w:u w:val="none"/>
        </w:rPr>
        <w:t xml:space="preserve">PayPal reader, phone, </w:t>
      </w:r>
      <w:r w:rsidR="00065128">
        <w:rPr>
          <w:b w:val="0"/>
          <w:u w:val="none"/>
        </w:rPr>
        <w:t>membership cards</w:t>
      </w:r>
      <w:r w:rsidR="00BE6999">
        <w:rPr>
          <w:b w:val="0"/>
          <w:u w:val="none"/>
        </w:rPr>
        <w:t xml:space="preserve"> and receipt book</w:t>
      </w:r>
      <w:r w:rsidR="00065128">
        <w:rPr>
          <w:b w:val="0"/>
          <w:u w:val="none"/>
        </w:rPr>
        <w:t xml:space="preserve">. Julia will </w:t>
      </w:r>
      <w:r w:rsidR="00BF49B8" w:rsidRPr="00BF6913">
        <w:rPr>
          <w:b w:val="0"/>
          <w:u w:val="none"/>
        </w:rPr>
        <w:t>bring</w:t>
      </w:r>
      <w:r w:rsidR="00065128">
        <w:rPr>
          <w:b w:val="0"/>
          <w:u w:val="none"/>
        </w:rPr>
        <w:t xml:space="preserve"> membership forms, </w:t>
      </w:r>
      <w:r w:rsidR="0045122E">
        <w:rPr>
          <w:b w:val="0"/>
          <w:u w:val="none"/>
        </w:rPr>
        <w:t xml:space="preserve">sign-in list, membership list, our banner and a sign to support the families of the San </w:t>
      </w:r>
      <w:proofErr w:type="spellStart"/>
      <w:r w:rsidR="0045122E">
        <w:rPr>
          <w:b w:val="0"/>
          <w:u w:val="none"/>
        </w:rPr>
        <w:t>Bernadino</w:t>
      </w:r>
      <w:proofErr w:type="spellEnd"/>
      <w:r w:rsidR="0045122E">
        <w:rPr>
          <w:b w:val="0"/>
          <w:u w:val="none"/>
        </w:rPr>
        <w:t xml:space="preserve"> victims</w:t>
      </w:r>
      <w:r w:rsidR="00BE6999">
        <w:rPr>
          <w:b w:val="0"/>
          <w:u w:val="none"/>
        </w:rPr>
        <w:t>. Meet 7:30 a.m. Friday morning with Pam Buddy at the Lyceum</w:t>
      </w:r>
    </w:p>
    <w:p w:rsidR="0045122E" w:rsidRDefault="0045122E" w:rsidP="005442E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Communications:</w:t>
      </w:r>
    </w:p>
    <w:p w:rsidR="00A40858" w:rsidRPr="00A40858" w:rsidRDefault="00A40858" w:rsidP="00A40858">
      <w:pPr>
        <w:pStyle w:val="ListNumber"/>
        <w:numPr>
          <w:ilvl w:val="0"/>
          <w:numId w:val="2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Website content: </w:t>
      </w:r>
      <w:r>
        <w:rPr>
          <w:b w:val="0"/>
          <w:sz w:val="22"/>
          <w:szCs w:val="22"/>
          <w:u w:val="none"/>
        </w:rPr>
        <w:t>We would like to spotlight new individuals. Send head shot photo and bio and accomplishment of a fellow employee. Erin needs to send Pablo a head shot photo and bio for the board member page</w:t>
      </w:r>
    </w:p>
    <w:p w:rsidR="00A40858" w:rsidRDefault="00A40858" w:rsidP="00A40858">
      <w:pPr>
        <w:pStyle w:val="ListNumber"/>
        <w:numPr>
          <w:ilvl w:val="0"/>
          <w:numId w:val="2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Email list: </w:t>
      </w:r>
      <w:r>
        <w:rPr>
          <w:b w:val="0"/>
          <w:sz w:val="22"/>
          <w:szCs w:val="22"/>
          <w:u w:val="none"/>
        </w:rPr>
        <w:t xml:space="preserve">Board members email distribution </w:t>
      </w:r>
      <w:r w:rsidR="00BE6999">
        <w:rPr>
          <w:b w:val="0"/>
          <w:sz w:val="22"/>
          <w:szCs w:val="22"/>
          <w:u w:val="none"/>
        </w:rPr>
        <w:t xml:space="preserve">has been </w:t>
      </w:r>
      <w:r>
        <w:rPr>
          <w:b w:val="0"/>
          <w:sz w:val="22"/>
          <w:szCs w:val="22"/>
          <w:u w:val="none"/>
        </w:rPr>
        <w:t>updated with the new members and removal of old members</w:t>
      </w:r>
    </w:p>
    <w:p w:rsidR="004E5EB8" w:rsidRDefault="00A40858" w:rsidP="005442E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Position Binder Thumb Drives</w:t>
      </w:r>
      <w:r w:rsidR="004E5EB8">
        <w:rPr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Bring to the conference this Friday to swap with current position</w:t>
      </w:r>
    </w:p>
    <w:p w:rsidR="004E5EB8" w:rsidRDefault="0045122E" w:rsidP="005442E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Spring Conference</w:t>
      </w:r>
      <w:r w:rsidR="004E5EB8">
        <w:rPr>
          <w:sz w:val="22"/>
          <w:szCs w:val="22"/>
          <w:u w:val="none"/>
        </w:rPr>
        <w:t>:</w:t>
      </w:r>
      <w:r w:rsidR="00A40858">
        <w:rPr>
          <w:sz w:val="22"/>
          <w:szCs w:val="22"/>
          <w:u w:val="none"/>
        </w:rPr>
        <w:t xml:space="preserve"> </w:t>
      </w:r>
      <w:r w:rsidR="00A40858">
        <w:rPr>
          <w:b w:val="0"/>
          <w:sz w:val="22"/>
          <w:szCs w:val="22"/>
          <w:u w:val="none"/>
        </w:rPr>
        <w:t>Dawn/</w:t>
      </w:r>
      <w:proofErr w:type="spellStart"/>
      <w:r w:rsidR="00A40858">
        <w:rPr>
          <w:b w:val="0"/>
          <w:sz w:val="22"/>
          <w:szCs w:val="22"/>
          <w:u w:val="none"/>
        </w:rPr>
        <w:t>Jemal</w:t>
      </w:r>
      <w:proofErr w:type="spellEnd"/>
    </w:p>
    <w:p w:rsidR="00A40858" w:rsidRPr="00A40858" w:rsidRDefault="00A40858" w:rsidP="00A40858">
      <w:pPr>
        <w:pStyle w:val="ListNumber"/>
        <w:numPr>
          <w:ilvl w:val="0"/>
          <w:numId w:val="19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Venue: </w:t>
      </w:r>
      <w:r>
        <w:rPr>
          <w:b w:val="0"/>
          <w:sz w:val="22"/>
          <w:szCs w:val="22"/>
          <w:u w:val="none"/>
        </w:rPr>
        <w:t>DC Water is no longer an option for this Spring</w:t>
      </w:r>
    </w:p>
    <w:p w:rsidR="00A40858" w:rsidRPr="00A40858" w:rsidRDefault="00A40858" w:rsidP="00A40858">
      <w:pPr>
        <w:pStyle w:val="ListNumber"/>
        <w:numPr>
          <w:ilvl w:val="0"/>
          <w:numId w:val="19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Date and Time: </w:t>
      </w:r>
      <w:r>
        <w:rPr>
          <w:b w:val="0"/>
          <w:sz w:val="22"/>
          <w:szCs w:val="22"/>
          <w:u w:val="none"/>
        </w:rPr>
        <w:t>Push back to May</w:t>
      </w:r>
    </w:p>
    <w:p w:rsidR="00A40858" w:rsidRPr="002929BB" w:rsidRDefault="00A40858" w:rsidP="00A40858">
      <w:pPr>
        <w:pStyle w:val="ListNumber"/>
        <w:numPr>
          <w:ilvl w:val="0"/>
          <w:numId w:val="19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Presentations: </w:t>
      </w:r>
      <w:r>
        <w:rPr>
          <w:b w:val="0"/>
          <w:sz w:val="22"/>
          <w:szCs w:val="22"/>
          <w:u w:val="none"/>
        </w:rPr>
        <w:t>Scholarship recipient</w:t>
      </w:r>
    </w:p>
    <w:p w:rsidR="002929BB" w:rsidRDefault="0045122E" w:rsidP="005F0515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VP of Programs and Professional Advancement</w:t>
      </w:r>
      <w:r w:rsidR="002929BB">
        <w:rPr>
          <w:sz w:val="22"/>
          <w:szCs w:val="22"/>
          <w:u w:val="none"/>
        </w:rPr>
        <w:t xml:space="preserve">: </w:t>
      </w:r>
      <w:r w:rsidR="00BE6999">
        <w:rPr>
          <w:b w:val="0"/>
          <w:sz w:val="22"/>
          <w:szCs w:val="22"/>
          <w:u w:val="none"/>
        </w:rPr>
        <w:t>Kristen will put out a survey shortly regarding offering CP-FS exam, REHS/RS exam, CPO course, Tour of DC Water Plant and Tour of Fairfax County Solid Waste</w:t>
      </w:r>
    </w:p>
    <w:p w:rsidR="0045122E" w:rsidRPr="00730BE6" w:rsidRDefault="0045122E" w:rsidP="005F0515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Industry Liaison:</w:t>
      </w:r>
      <w:r w:rsidR="00BE6999">
        <w:rPr>
          <w:sz w:val="22"/>
          <w:szCs w:val="22"/>
          <w:u w:val="none"/>
        </w:rPr>
        <w:t xml:space="preserve"> </w:t>
      </w:r>
      <w:r w:rsidR="00BE6999">
        <w:rPr>
          <w:b w:val="0"/>
          <w:sz w:val="22"/>
          <w:szCs w:val="22"/>
          <w:u w:val="none"/>
        </w:rPr>
        <w:t>We will try to fill this position; make announcement</w:t>
      </w:r>
    </w:p>
    <w:p w:rsidR="008C07AE" w:rsidRDefault="008C07AE" w:rsidP="00012ADD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Next Board Meeting: </w:t>
      </w:r>
      <w:r w:rsidR="0045122E">
        <w:rPr>
          <w:b w:val="0"/>
          <w:sz w:val="22"/>
          <w:szCs w:val="22"/>
          <w:u w:val="none"/>
        </w:rPr>
        <w:t xml:space="preserve"> Conference call for Monday 3/7/16</w:t>
      </w:r>
      <w:r>
        <w:rPr>
          <w:b w:val="0"/>
          <w:sz w:val="22"/>
          <w:szCs w:val="22"/>
          <w:u w:val="none"/>
        </w:rPr>
        <w:t xml:space="preserve"> at 9:00 a.m.</w:t>
      </w:r>
    </w:p>
    <w:p w:rsidR="00926018" w:rsidRPr="0075529B" w:rsidRDefault="0015180F" w:rsidP="00012ADD">
      <w:pPr>
        <w:pStyle w:val="ListNumber"/>
        <w:rPr>
          <w:sz w:val="22"/>
          <w:szCs w:val="22"/>
        </w:rPr>
      </w:pPr>
      <w:r w:rsidRPr="0075529B">
        <w:rPr>
          <w:sz w:val="22"/>
          <w:szCs w:val="22"/>
        </w:rPr>
        <w:t>Adjournment</w:t>
      </w:r>
      <w:r w:rsidR="00A97E69" w:rsidRPr="0075529B">
        <w:rPr>
          <w:b w:val="0"/>
          <w:sz w:val="22"/>
          <w:szCs w:val="22"/>
          <w:u w:val="none"/>
        </w:rPr>
        <w:t>:</w:t>
      </w:r>
      <w:r w:rsidR="00926018" w:rsidRPr="0075529B">
        <w:rPr>
          <w:b w:val="0"/>
          <w:sz w:val="22"/>
          <w:szCs w:val="22"/>
          <w:u w:val="none"/>
        </w:rPr>
        <w:t xml:space="preserve"> </w:t>
      </w:r>
      <w:r w:rsidR="00A94CAE" w:rsidRPr="0075529B">
        <w:rPr>
          <w:rStyle w:val="BodyText2Char"/>
          <w:b w:val="0"/>
          <w:sz w:val="22"/>
          <w:szCs w:val="22"/>
          <w:u w:val="none"/>
        </w:rPr>
        <w:t>Shanno</w:t>
      </w:r>
      <w:r w:rsidR="006D49AF" w:rsidRPr="0075529B">
        <w:rPr>
          <w:rStyle w:val="BodyText2Char"/>
          <w:b w:val="0"/>
          <w:sz w:val="22"/>
          <w:szCs w:val="22"/>
          <w:u w:val="none"/>
        </w:rPr>
        <w:t>n</w:t>
      </w:r>
      <w:r w:rsidR="00680296" w:rsidRPr="0075529B">
        <w:rPr>
          <w:rStyle w:val="BodyText2Char"/>
          <w:b w:val="0"/>
          <w:sz w:val="22"/>
          <w:szCs w:val="22"/>
          <w:u w:val="none"/>
        </w:rPr>
        <w:t xml:space="preserve"> adjourned the meeting a</w:t>
      </w:r>
      <w:r w:rsidR="00530C37" w:rsidRPr="0075529B">
        <w:rPr>
          <w:rStyle w:val="BodyText2Char"/>
          <w:b w:val="0"/>
          <w:sz w:val="22"/>
          <w:szCs w:val="22"/>
          <w:u w:val="none"/>
        </w:rPr>
        <w:t>t</w:t>
      </w:r>
      <w:r w:rsidR="0045122E">
        <w:rPr>
          <w:rStyle w:val="BodyText2Char"/>
          <w:b w:val="0"/>
          <w:sz w:val="22"/>
          <w:szCs w:val="22"/>
          <w:u w:val="none"/>
        </w:rPr>
        <w:t xml:space="preserve"> 9:37</w:t>
      </w:r>
      <w:r w:rsidR="00730BE6">
        <w:rPr>
          <w:rStyle w:val="BodyText2Char"/>
          <w:b w:val="0"/>
          <w:sz w:val="22"/>
          <w:szCs w:val="22"/>
          <w:u w:val="none"/>
        </w:rPr>
        <w:t xml:space="preserve"> a.</w:t>
      </w:r>
      <w:r w:rsidR="00F01AEB" w:rsidRPr="0075529B">
        <w:rPr>
          <w:rStyle w:val="BodyText2Char"/>
          <w:b w:val="0"/>
          <w:sz w:val="22"/>
          <w:szCs w:val="22"/>
          <w:u w:val="none"/>
        </w:rPr>
        <w:t>m.</w:t>
      </w:r>
    </w:p>
    <w:p w:rsidR="008E476B" w:rsidRPr="00FE0DB5" w:rsidRDefault="0015180F" w:rsidP="00926018">
      <w:pPr>
        <w:pStyle w:val="ListNumber"/>
        <w:numPr>
          <w:ilvl w:val="0"/>
          <w:numId w:val="0"/>
        </w:numPr>
        <w:ind w:firstLine="180"/>
        <w:rPr>
          <w:sz w:val="22"/>
          <w:szCs w:val="22"/>
        </w:rPr>
      </w:pPr>
      <w:r w:rsidRPr="00FE0DB5">
        <w:rPr>
          <w:b w:val="0"/>
          <w:sz w:val="22"/>
          <w:szCs w:val="22"/>
          <w:u w:val="none"/>
        </w:rPr>
        <w:t>Minutes s</w:t>
      </w:r>
      <w:r w:rsidR="008E476B" w:rsidRPr="00FE0DB5">
        <w:rPr>
          <w:b w:val="0"/>
          <w:sz w:val="22"/>
          <w:szCs w:val="22"/>
          <w:u w:val="none"/>
        </w:rPr>
        <w:t xml:space="preserve">ubmitted </w:t>
      </w:r>
      <w:r w:rsidR="00051454" w:rsidRPr="00FE0DB5">
        <w:rPr>
          <w:b w:val="0"/>
          <w:sz w:val="22"/>
          <w:szCs w:val="22"/>
          <w:u w:val="none"/>
        </w:rPr>
        <w:t xml:space="preserve">by: </w:t>
      </w:r>
      <w:r w:rsidR="00AE23D0" w:rsidRPr="00FE0DB5">
        <w:rPr>
          <w:b w:val="0"/>
          <w:sz w:val="22"/>
          <w:szCs w:val="22"/>
          <w:u w:val="none"/>
        </w:rPr>
        <w:t>Julia Balsley</w:t>
      </w:r>
      <w:r w:rsidR="00681953" w:rsidRPr="00FE0DB5">
        <w:rPr>
          <w:sz w:val="22"/>
          <w:szCs w:val="22"/>
        </w:rPr>
        <w:t xml:space="preserve"> </w:t>
      </w:r>
    </w:p>
    <w:sectPr w:rsidR="008E476B" w:rsidRPr="00FE0DB5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BB036E"/>
    <w:multiLevelType w:val="hybridMultilevel"/>
    <w:tmpl w:val="9B7ED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102B9"/>
    <w:multiLevelType w:val="hybridMultilevel"/>
    <w:tmpl w:val="279ACCE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854222D"/>
    <w:multiLevelType w:val="hybridMultilevel"/>
    <w:tmpl w:val="C3B0AA7C"/>
    <w:lvl w:ilvl="0" w:tplc="DCD69CB6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B8769F2"/>
    <w:multiLevelType w:val="hybridMultilevel"/>
    <w:tmpl w:val="60E0EA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0EBD132E"/>
    <w:multiLevelType w:val="hybridMultilevel"/>
    <w:tmpl w:val="29E6D0C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6920B02"/>
    <w:multiLevelType w:val="hybridMultilevel"/>
    <w:tmpl w:val="EF785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C1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95E6C21"/>
    <w:multiLevelType w:val="hybridMultilevel"/>
    <w:tmpl w:val="FE40746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C296C14"/>
    <w:multiLevelType w:val="hybridMultilevel"/>
    <w:tmpl w:val="1110DD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61C07CF"/>
    <w:multiLevelType w:val="hybridMultilevel"/>
    <w:tmpl w:val="7F3CB5D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8291422"/>
    <w:multiLevelType w:val="hybridMultilevel"/>
    <w:tmpl w:val="179E63C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A6703B5"/>
    <w:multiLevelType w:val="hybridMultilevel"/>
    <w:tmpl w:val="B672C8D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AA8385D"/>
    <w:multiLevelType w:val="hybridMultilevel"/>
    <w:tmpl w:val="002A96A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F222E29"/>
    <w:multiLevelType w:val="hybridMultilevel"/>
    <w:tmpl w:val="59D6047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3E45166"/>
    <w:multiLevelType w:val="hybridMultilevel"/>
    <w:tmpl w:val="14A0991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74937577"/>
    <w:multiLevelType w:val="hybridMultilevel"/>
    <w:tmpl w:val="2EEC7D0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4A52B4E"/>
    <w:multiLevelType w:val="hybridMultilevel"/>
    <w:tmpl w:val="17B2670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7500866"/>
    <w:multiLevelType w:val="hybridMultilevel"/>
    <w:tmpl w:val="AEF686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17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15AD8"/>
    <w:rsid w:val="000200D9"/>
    <w:rsid w:val="000228F5"/>
    <w:rsid w:val="000230D1"/>
    <w:rsid w:val="00023A8F"/>
    <w:rsid w:val="00024E16"/>
    <w:rsid w:val="0003051A"/>
    <w:rsid w:val="00041396"/>
    <w:rsid w:val="00041EC1"/>
    <w:rsid w:val="0004251B"/>
    <w:rsid w:val="00042B0E"/>
    <w:rsid w:val="00051454"/>
    <w:rsid w:val="00053AB4"/>
    <w:rsid w:val="00054358"/>
    <w:rsid w:val="00065128"/>
    <w:rsid w:val="00073371"/>
    <w:rsid w:val="000759FB"/>
    <w:rsid w:val="00083614"/>
    <w:rsid w:val="00096653"/>
    <w:rsid w:val="00096BAD"/>
    <w:rsid w:val="00096D94"/>
    <w:rsid w:val="000A1E49"/>
    <w:rsid w:val="000A5958"/>
    <w:rsid w:val="000A7DCB"/>
    <w:rsid w:val="000B1176"/>
    <w:rsid w:val="000B4424"/>
    <w:rsid w:val="000C72F5"/>
    <w:rsid w:val="000E2F72"/>
    <w:rsid w:val="000E4176"/>
    <w:rsid w:val="000E5E95"/>
    <w:rsid w:val="000F730D"/>
    <w:rsid w:val="00100DCB"/>
    <w:rsid w:val="001030E4"/>
    <w:rsid w:val="00110BA4"/>
    <w:rsid w:val="00115648"/>
    <w:rsid w:val="0011573E"/>
    <w:rsid w:val="00122AB4"/>
    <w:rsid w:val="001318AE"/>
    <w:rsid w:val="00131E6F"/>
    <w:rsid w:val="00140DAE"/>
    <w:rsid w:val="00141184"/>
    <w:rsid w:val="0014154C"/>
    <w:rsid w:val="00142399"/>
    <w:rsid w:val="0015180F"/>
    <w:rsid w:val="00151830"/>
    <w:rsid w:val="0015537E"/>
    <w:rsid w:val="00162806"/>
    <w:rsid w:val="001653FA"/>
    <w:rsid w:val="001659C7"/>
    <w:rsid w:val="00170097"/>
    <w:rsid w:val="00170747"/>
    <w:rsid w:val="00173834"/>
    <w:rsid w:val="00193653"/>
    <w:rsid w:val="0019550F"/>
    <w:rsid w:val="001A103F"/>
    <w:rsid w:val="001A2E3F"/>
    <w:rsid w:val="001A5B34"/>
    <w:rsid w:val="001A7A2F"/>
    <w:rsid w:val="001B6633"/>
    <w:rsid w:val="001C05A2"/>
    <w:rsid w:val="001C15B9"/>
    <w:rsid w:val="001C40E0"/>
    <w:rsid w:val="001D52C8"/>
    <w:rsid w:val="001E6A3C"/>
    <w:rsid w:val="001F125A"/>
    <w:rsid w:val="00201079"/>
    <w:rsid w:val="002117C6"/>
    <w:rsid w:val="002272E0"/>
    <w:rsid w:val="00241064"/>
    <w:rsid w:val="0024397B"/>
    <w:rsid w:val="00244E92"/>
    <w:rsid w:val="00254D02"/>
    <w:rsid w:val="0026572D"/>
    <w:rsid w:val="00274937"/>
    <w:rsid w:val="002750E6"/>
    <w:rsid w:val="00276FA1"/>
    <w:rsid w:val="00280BDE"/>
    <w:rsid w:val="00287B15"/>
    <w:rsid w:val="00291B4A"/>
    <w:rsid w:val="002929BB"/>
    <w:rsid w:val="0029356B"/>
    <w:rsid w:val="002A594F"/>
    <w:rsid w:val="002A6869"/>
    <w:rsid w:val="002A79CC"/>
    <w:rsid w:val="002A7D39"/>
    <w:rsid w:val="002B3B3F"/>
    <w:rsid w:val="002B5EBC"/>
    <w:rsid w:val="002C12AF"/>
    <w:rsid w:val="002D3BF1"/>
    <w:rsid w:val="002D499D"/>
    <w:rsid w:val="002E0596"/>
    <w:rsid w:val="002E0C8E"/>
    <w:rsid w:val="002E33FD"/>
    <w:rsid w:val="002E6C1C"/>
    <w:rsid w:val="002E7708"/>
    <w:rsid w:val="002F6C3E"/>
    <w:rsid w:val="00300929"/>
    <w:rsid w:val="00307DC6"/>
    <w:rsid w:val="00321A1C"/>
    <w:rsid w:val="00321E8C"/>
    <w:rsid w:val="0032397F"/>
    <w:rsid w:val="00323BA9"/>
    <w:rsid w:val="003249D0"/>
    <w:rsid w:val="00325B06"/>
    <w:rsid w:val="00326571"/>
    <w:rsid w:val="00326D01"/>
    <w:rsid w:val="003559DF"/>
    <w:rsid w:val="00360B6E"/>
    <w:rsid w:val="00364943"/>
    <w:rsid w:val="00365FDD"/>
    <w:rsid w:val="0036629C"/>
    <w:rsid w:val="00383DB9"/>
    <w:rsid w:val="003849AA"/>
    <w:rsid w:val="0038557F"/>
    <w:rsid w:val="00385A04"/>
    <w:rsid w:val="00390F56"/>
    <w:rsid w:val="00392732"/>
    <w:rsid w:val="00394D3B"/>
    <w:rsid w:val="0039599E"/>
    <w:rsid w:val="003C685D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7A62"/>
    <w:rsid w:val="004002DC"/>
    <w:rsid w:val="00400D16"/>
    <w:rsid w:val="0040104B"/>
    <w:rsid w:val="00411F8B"/>
    <w:rsid w:val="00422161"/>
    <w:rsid w:val="00423111"/>
    <w:rsid w:val="00430E83"/>
    <w:rsid w:val="00432468"/>
    <w:rsid w:val="004347C8"/>
    <w:rsid w:val="004417C1"/>
    <w:rsid w:val="004450F0"/>
    <w:rsid w:val="0045122E"/>
    <w:rsid w:val="00455420"/>
    <w:rsid w:val="004600DE"/>
    <w:rsid w:val="00477352"/>
    <w:rsid w:val="00491A14"/>
    <w:rsid w:val="00492F0B"/>
    <w:rsid w:val="0049625D"/>
    <w:rsid w:val="004A2DA6"/>
    <w:rsid w:val="004A4463"/>
    <w:rsid w:val="004A65AD"/>
    <w:rsid w:val="004A68CB"/>
    <w:rsid w:val="004A7063"/>
    <w:rsid w:val="004B0E9F"/>
    <w:rsid w:val="004B5C09"/>
    <w:rsid w:val="004C2C29"/>
    <w:rsid w:val="004C7CCF"/>
    <w:rsid w:val="004E0134"/>
    <w:rsid w:val="004E227E"/>
    <w:rsid w:val="004E4775"/>
    <w:rsid w:val="004E5EB8"/>
    <w:rsid w:val="004F13AF"/>
    <w:rsid w:val="004F63EB"/>
    <w:rsid w:val="00500AEE"/>
    <w:rsid w:val="0051143B"/>
    <w:rsid w:val="005163BF"/>
    <w:rsid w:val="00530C37"/>
    <w:rsid w:val="0053168A"/>
    <w:rsid w:val="00532315"/>
    <w:rsid w:val="005442EC"/>
    <w:rsid w:val="0054649D"/>
    <w:rsid w:val="00547E0F"/>
    <w:rsid w:val="005526C7"/>
    <w:rsid w:val="00554276"/>
    <w:rsid w:val="00560C9B"/>
    <w:rsid w:val="00562209"/>
    <w:rsid w:val="0056389E"/>
    <w:rsid w:val="00564A41"/>
    <w:rsid w:val="00577F65"/>
    <w:rsid w:val="00580685"/>
    <w:rsid w:val="0058381F"/>
    <w:rsid w:val="0058475E"/>
    <w:rsid w:val="005A5DF8"/>
    <w:rsid w:val="005B0FDC"/>
    <w:rsid w:val="005B2D8D"/>
    <w:rsid w:val="005B5F77"/>
    <w:rsid w:val="005C44B6"/>
    <w:rsid w:val="005D0EEF"/>
    <w:rsid w:val="005D3722"/>
    <w:rsid w:val="005D474D"/>
    <w:rsid w:val="005F0515"/>
    <w:rsid w:val="005F1531"/>
    <w:rsid w:val="005F366C"/>
    <w:rsid w:val="00601857"/>
    <w:rsid w:val="00604F3B"/>
    <w:rsid w:val="006071B9"/>
    <w:rsid w:val="0061368C"/>
    <w:rsid w:val="00616B41"/>
    <w:rsid w:val="00620AE8"/>
    <w:rsid w:val="00621E35"/>
    <w:rsid w:val="0062274F"/>
    <w:rsid w:val="00622765"/>
    <w:rsid w:val="00623B6C"/>
    <w:rsid w:val="00634026"/>
    <w:rsid w:val="00637EE2"/>
    <w:rsid w:val="006454B9"/>
    <w:rsid w:val="0064628C"/>
    <w:rsid w:val="00654C21"/>
    <w:rsid w:val="0066025A"/>
    <w:rsid w:val="006627BA"/>
    <w:rsid w:val="0066301C"/>
    <w:rsid w:val="00664613"/>
    <w:rsid w:val="00672A00"/>
    <w:rsid w:val="00680296"/>
    <w:rsid w:val="00680C10"/>
    <w:rsid w:val="00681953"/>
    <w:rsid w:val="00685B3E"/>
    <w:rsid w:val="00687389"/>
    <w:rsid w:val="006928C1"/>
    <w:rsid w:val="006979F7"/>
    <w:rsid w:val="006A093A"/>
    <w:rsid w:val="006A4594"/>
    <w:rsid w:val="006A4890"/>
    <w:rsid w:val="006C0C03"/>
    <w:rsid w:val="006C3751"/>
    <w:rsid w:val="006C44DA"/>
    <w:rsid w:val="006C5C26"/>
    <w:rsid w:val="006D1483"/>
    <w:rsid w:val="006D49AF"/>
    <w:rsid w:val="006D7916"/>
    <w:rsid w:val="006E5CC6"/>
    <w:rsid w:val="006E606B"/>
    <w:rsid w:val="006F03D4"/>
    <w:rsid w:val="006F167C"/>
    <w:rsid w:val="006F1D03"/>
    <w:rsid w:val="006F6C7D"/>
    <w:rsid w:val="0070135F"/>
    <w:rsid w:val="00703379"/>
    <w:rsid w:val="00703E0E"/>
    <w:rsid w:val="00705254"/>
    <w:rsid w:val="0070533A"/>
    <w:rsid w:val="00707ABE"/>
    <w:rsid w:val="007127F7"/>
    <w:rsid w:val="00721573"/>
    <w:rsid w:val="00727B34"/>
    <w:rsid w:val="00730BE6"/>
    <w:rsid w:val="0075529B"/>
    <w:rsid w:val="00766262"/>
    <w:rsid w:val="00770F62"/>
    <w:rsid w:val="00771C24"/>
    <w:rsid w:val="00784246"/>
    <w:rsid w:val="007946AD"/>
    <w:rsid w:val="00797E06"/>
    <w:rsid w:val="007A0D40"/>
    <w:rsid w:val="007A77E6"/>
    <w:rsid w:val="007B0AB1"/>
    <w:rsid w:val="007B5756"/>
    <w:rsid w:val="007C00DF"/>
    <w:rsid w:val="007C5B82"/>
    <w:rsid w:val="007D5836"/>
    <w:rsid w:val="007D5A72"/>
    <w:rsid w:val="007D7960"/>
    <w:rsid w:val="007E3A51"/>
    <w:rsid w:val="007E5028"/>
    <w:rsid w:val="007F2B6D"/>
    <w:rsid w:val="00802B02"/>
    <w:rsid w:val="008051AE"/>
    <w:rsid w:val="00811249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67EA4"/>
    <w:rsid w:val="00870687"/>
    <w:rsid w:val="00871298"/>
    <w:rsid w:val="00872597"/>
    <w:rsid w:val="008837AD"/>
    <w:rsid w:val="00884772"/>
    <w:rsid w:val="00897D88"/>
    <w:rsid w:val="008A7E39"/>
    <w:rsid w:val="008B279F"/>
    <w:rsid w:val="008C07AE"/>
    <w:rsid w:val="008D00D7"/>
    <w:rsid w:val="008D5689"/>
    <w:rsid w:val="008E0BDA"/>
    <w:rsid w:val="008E0E6C"/>
    <w:rsid w:val="008E476B"/>
    <w:rsid w:val="008F5A43"/>
    <w:rsid w:val="00901D27"/>
    <w:rsid w:val="0090752E"/>
    <w:rsid w:val="009102C7"/>
    <w:rsid w:val="0091080F"/>
    <w:rsid w:val="00922FBE"/>
    <w:rsid w:val="00926018"/>
    <w:rsid w:val="00927711"/>
    <w:rsid w:val="00932F50"/>
    <w:rsid w:val="00940718"/>
    <w:rsid w:val="0095634E"/>
    <w:rsid w:val="00960197"/>
    <w:rsid w:val="009604D1"/>
    <w:rsid w:val="00962931"/>
    <w:rsid w:val="0096454D"/>
    <w:rsid w:val="009658C7"/>
    <w:rsid w:val="00972F45"/>
    <w:rsid w:val="00977271"/>
    <w:rsid w:val="009773F0"/>
    <w:rsid w:val="009908E8"/>
    <w:rsid w:val="009921B8"/>
    <w:rsid w:val="009925A8"/>
    <w:rsid w:val="0099294C"/>
    <w:rsid w:val="009969AE"/>
    <w:rsid w:val="009A4296"/>
    <w:rsid w:val="009B1BB4"/>
    <w:rsid w:val="009B4C77"/>
    <w:rsid w:val="009C35C4"/>
    <w:rsid w:val="009D7B7E"/>
    <w:rsid w:val="009E4BD3"/>
    <w:rsid w:val="009F1914"/>
    <w:rsid w:val="009F4813"/>
    <w:rsid w:val="009F4E15"/>
    <w:rsid w:val="00A03FC4"/>
    <w:rsid w:val="00A05708"/>
    <w:rsid w:val="00A06016"/>
    <w:rsid w:val="00A07662"/>
    <w:rsid w:val="00A11C8B"/>
    <w:rsid w:val="00A15339"/>
    <w:rsid w:val="00A164F9"/>
    <w:rsid w:val="00A24E9F"/>
    <w:rsid w:val="00A2565B"/>
    <w:rsid w:val="00A25DB8"/>
    <w:rsid w:val="00A33E21"/>
    <w:rsid w:val="00A378EE"/>
    <w:rsid w:val="00A40858"/>
    <w:rsid w:val="00A50858"/>
    <w:rsid w:val="00A53C30"/>
    <w:rsid w:val="00A55D15"/>
    <w:rsid w:val="00A7368B"/>
    <w:rsid w:val="00A74833"/>
    <w:rsid w:val="00A7743C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76CB"/>
    <w:rsid w:val="00AE23D0"/>
    <w:rsid w:val="00AE361F"/>
    <w:rsid w:val="00AE616B"/>
    <w:rsid w:val="00AF17FC"/>
    <w:rsid w:val="00AF29F1"/>
    <w:rsid w:val="00AF709C"/>
    <w:rsid w:val="00B04991"/>
    <w:rsid w:val="00B1109D"/>
    <w:rsid w:val="00B11A22"/>
    <w:rsid w:val="00B13785"/>
    <w:rsid w:val="00B201A2"/>
    <w:rsid w:val="00B35B76"/>
    <w:rsid w:val="00B402EF"/>
    <w:rsid w:val="00B435B5"/>
    <w:rsid w:val="00B50EED"/>
    <w:rsid w:val="00B538BD"/>
    <w:rsid w:val="00B53D19"/>
    <w:rsid w:val="00B55398"/>
    <w:rsid w:val="00B55432"/>
    <w:rsid w:val="00B609DE"/>
    <w:rsid w:val="00B666B7"/>
    <w:rsid w:val="00B70485"/>
    <w:rsid w:val="00B70CBC"/>
    <w:rsid w:val="00B74603"/>
    <w:rsid w:val="00B75CFC"/>
    <w:rsid w:val="00B846A7"/>
    <w:rsid w:val="00B857ED"/>
    <w:rsid w:val="00B868D0"/>
    <w:rsid w:val="00B8693C"/>
    <w:rsid w:val="00B95037"/>
    <w:rsid w:val="00B9743A"/>
    <w:rsid w:val="00BA198B"/>
    <w:rsid w:val="00BA2413"/>
    <w:rsid w:val="00BA4B80"/>
    <w:rsid w:val="00BC33A7"/>
    <w:rsid w:val="00BD709C"/>
    <w:rsid w:val="00BE1EF6"/>
    <w:rsid w:val="00BE386F"/>
    <w:rsid w:val="00BE6999"/>
    <w:rsid w:val="00BF1130"/>
    <w:rsid w:val="00BF33E7"/>
    <w:rsid w:val="00BF49B8"/>
    <w:rsid w:val="00BF6913"/>
    <w:rsid w:val="00C1595A"/>
    <w:rsid w:val="00C1643D"/>
    <w:rsid w:val="00C21E97"/>
    <w:rsid w:val="00C23759"/>
    <w:rsid w:val="00C24D1F"/>
    <w:rsid w:val="00C261A9"/>
    <w:rsid w:val="00C2782A"/>
    <w:rsid w:val="00C31E58"/>
    <w:rsid w:val="00C33BB7"/>
    <w:rsid w:val="00C33C38"/>
    <w:rsid w:val="00C358F7"/>
    <w:rsid w:val="00C44D22"/>
    <w:rsid w:val="00C539CB"/>
    <w:rsid w:val="00C61CDA"/>
    <w:rsid w:val="00C65C69"/>
    <w:rsid w:val="00C70E95"/>
    <w:rsid w:val="00C74310"/>
    <w:rsid w:val="00C75B8D"/>
    <w:rsid w:val="00C761F1"/>
    <w:rsid w:val="00C87652"/>
    <w:rsid w:val="00C90AAA"/>
    <w:rsid w:val="00C9731A"/>
    <w:rsid w:val="00CA0A9C"/>
    <w:rsid w:val="00CA1EC4"/>
    <w:rsid w:val="00CA3862"/>
    <w:rsid w:val="00CA3AE9"/>
    <w:rsid w:val="00CA5B5E"/>
    <w:rsid w:val="00CB0158"/>
    <w:rsid w:val="00CB5E21"/>
    <w:rsid w:val="00CC2E86"/>
    <w:rsid w:val="00CC5C16"/>
    <w:rsid w:val="00CC661D"/>
    <w:rsid w:val="00CD52A8"/>
    <w:rsid w:val="00CE11C5"/>
    <w:rsid w:val="00CE1FF1"/>
    <w:rsid w:val="00CE7BA9"/>
    <w:rsid w:val="00CF28B1"/>
    <w:rsid w:val="00D051F5"/>
    <w:rsid w:val="00D12E6C"/>
    <w:rsid w:val="00D2124B"/>
    <w:rsid w:val="00D21E8E"/>
    <w:rsid w:val="00D240FC"/>
    <w:rsid w:val="00D268FD"/>
    <w:rsid w:val="00D31AB7"/>
    <w:rsid w:val="00D31D8C"/>
    <w:rsid w:val="00D501CD"/>
    <w:rsid w:val="00D50BFF"/>
    <w:rsid w:val="00D51284"/>
    <w:rsid w:val="00D518DC"/>
    <w:rsid w:val="00D52F3A"/>
    <w:rsid w:val="00D5547D"/>
    <w:rsid w:val="00D650FA"/>
    <w:rsid w:val="00D65B8C"/>
    <w:rsid w:val="00D71485"/>
    <w:rsid w:val="00D759AD"/>
    <w:rsid w:val="00D76A51"/>
    <w:rsid w:val="00D8287A"/>
    <w:rsid w:val="00D90244"/>
    <w:rsid w:val="00D91F20"/>
    <w:rsid w:val="00D965E0"/>
    <w:rsid w:val="00DA0603"/>
    <w:rsid w:val="00DA3D89"/>
    <w:rsid w:val="00DA5DC2"/>
    <w:rsid w:val="00DA6130"/>
    <w:rsid w:val="00DA7994"/>
    <w:rsid w:val="00DB5084"/>
    <w:rsid w:val="00DB615D"/>
    <w:rsid w:val="00DC78F7"/>
    <w:rsid w:val="00DD1F2E"/>
    <w:rsid w:val="00DD53D1"/>
    <w:rsid w:val="00DD6D8C"/>
    <w:rsid w:val="00DD7915"/>
    <w:rsid w:val="00DE0E0F"/>
    <w:rsid w:val="00DE22E7"/>
    <w:rsid w:val="00DE78E3"/>
    <w:rsid w:val="00DF2868"/>
    <w:rsid w:val="00E0108C"/>
    <w:rsid w:val="00E02CAF"/>
    <w:rsid w:val="00E03CB3"/>
    <w:rsid w:val="00E10154"/>
    <w:rsid w:val="00E115E1"/>
    <w:rsid w:val="00E12AF1"/>
    <w:rsid w:val="00E20B47"/>
    <w:rsid w:val="00E22C95"/>
    <w:rsid w:val="00E23505"/>
    <w:rsid w:val="00E25A0B"/>
    <w:rsid w:val="00E25EA3"/>
    <w:rsid w:val="00E30005"/>
    <w:rsid w:val="00E308A9"/>
    <w:rsid w:val="00E3176F"/>
    <w:rsid w:val="00E35EFB"/>
    <w:rsid w:val="00E36DD8"/>
    <w:rsid w:val="00E4770C"/>
    <w:rsid w:val="00E478F8"/>
    <w:rsid w:val="00E60949"/>
    <w:rsid w:val="00E6762C"/>
    <w:rsid w:val="00E800C6"/>
    <w:rsid w:val="00E81AE3"/>
    <w:rsid w:val="00E8344C"/>
    <w:rsid w:val="00E8392F"/>
    <w:rsid w:val="00EA1C1B"/>
    <w:rsid w:val="00EA797E"/>
    <w:rsid w:val="00EB06A6"/>
    <w:rsid w:val="00EB2EF1"/>
    <w:rsid w:val="00EC25BF"/>
    <w:rsid w:val="00EC5E36"/>
    <w:rsid w:val="00ED5FD5"/>
    <w:rsid w:val="00EE7762"/>
    <w:rsid w:val="00EF0100"/>
    <w:rsid w:val="00EF2ADB"/>
    <w:rsid w:val="00EF71F3"/>
    <w:rsid w:val="00F01085"/>
    <w:rsid w:val="00F01AEB"/>
    <w:rsid w:val="00F02B37"/>
    <w:rsid w:val="00F129E7"/>
    <w:rsid w:val="00F13749"/>
    <w:rsid w:val="00F16FC1"/>
    <w:rsid w:val="00F23697"/>
    <w:rsid w:val="00F25E60"/>
    <w:rsid w:val="00F26500"/>
    <w:rsid w:val="00F326BA"/>
    <w:rsid w:val="00F33C39"/>
    <w:rsid w:val="00F36BB7"/>
    <w:rsid w:val="00F436D4"/>
    <w:rsid w:val="00F51ABA"/>
    <w:rsid w:val="00F52887"/>
    <w:rsid w:val="00F56D45"/>
    <w:rsid w:val="00F57DA9"/>
    <w:rsid w:val="00F66D40"/>
    <w:rsid w:val="00F715B8"/>
    <w:rsid w:val="00F71ACE"/>
    <w:rsid w:val="00F80F78"/>
    <w:rsid w:val="00F82D3F"/>
    <w:rsid w:val="00F91622"/>
    <w:rsid w:val="00F92D79"/>
    <w:rsid w:val="00F96E43"/>
    <w:rsid w:val="00FA28B5"/>
    <w:rsid w:val="00FB068D"/>
    <w:rsid w:val="00FB09EE"/>
    <w:rsid w:val="00FB3809"/>
    <w:rsid w:val="00FB481B"/>
    <w:rsid w:val="00FB560B"/>
    <w:rsid w:val="00FB6038"/>
    <w:rsid w:val="00FC065E"/>
    <w:rsid w:val="00FC1A9E"/>
    <w:rsid w:val="00FD1216"/>
    <w:rsid w:val="00FD2064"/>
    <w:rsid w:val="00FD4878"/>
    <w:rsid w:val="00FD772A"/>
    <w:rsid w:val="00FE0DB5"/>
    <w:rsid w:val="00FE18D0"/>
    <w:rsid w:val="00FE39A4"/>
    <w:rsid w:val="00FE44D1"/>
    <w:rsid w:val="00FF0758"/>
    <w:rsid w:val="00FF1699"/>
    <w:rsid w:val="00FF189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NCAEHA</vt:lpstr>
      <vt:lpstr>NCAEHA Board Meeting Minutes Conference Call</vt:lpstr>
    </vt:vector>
  </TitlesOfParts>
  <Company>Microsoft Corporation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3</cp:revision>
  <cp:lastPrinted>2010-11-23T14:27:00Z</cp:lastPrinted>
  <dcterms:created xsi:type="dcterms:W3CDTF">2016-02-09T18:42:00Z</dcterms:created>
  <dcterms:modified xsi:type="dcterms:W3CDTF">2016-02-10T18:45:00Z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